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65C3B1" w14:textId="77777777" w:rsidR="006D77B8" w:rsidRDefault="006D77B8" w:rsidP="006D77B8">
      <w:pPr>
        <w:pStyle w:val="Heading4"/>
      </w:pPr>
      <w:r>
        <w:t>Background</w:t>
      </w:r>
    </w:p>
    <w:p w14:paraId="5B110982" w14:textId="77777777" w:rsidR="006D77B8" w:rsidRPr="00633324" w:rsidRDefault="006D77B8" w:rsidP="006D77B8">
      <w:pPr>
        <w:rPr>
          <w:sz w:val="22"/>
        </w:rPr>
      </w:pPr>
      <w:r>
        <w:t xml:space="preserve">1.  </w:t>
      </w:r>
      <w:r w:rsidRPr="00633324">
        <w:rPr>
          <w:sz w:val="22"/>
        </w:rPr>
        <w:t>List up to 5 target Keywords</w:t>
      </w:r>
    </w:p>
    <w:p w14:paraId="37A6A083" w14:textId="77777777" w:rsidR="006D77B8" w:rsidRPr="00633324" w:rsidRDefault="006D77B8" w:rsidP="006D77B8">
      <w:pPr>
        <w:rPr>
          <w:sz w:val="22"/>
        </w:rPr>
      </w:pPr>
    </w:p>
    <w:p w14:paraId="0E68931D" w14:textId="77777777" w:rsidR="006D77B8" w:rsidRPr="00633324" w:rsidRDefault="006D77B8" w:rsidP="006D77B8">
      <w:pPr>
        <w:rPr>
          <w:sz w:val="22"/>
        </w:rPr>
      </w:pPr>
      <w:r w:rsidRPr="00633324">
        <w:rPr>
          <w:sz w:val="22"/>
        </w:rPr>
        <w:t>2.  List 2 or 3 Competitors</w:t>
      </w:r>
    </w:p>
    <w:p w14:paraId="5CE08AFD" w14:textId="77777777" w:rsidR="006D77B8" w:rsidRPr="00633324" w:rsidRDefault="006D77B8" w:rsidP="006D77B8">
      <w:pPr>
        <w:rPr>
          <w:sz w:val="22"/>
        </w:rPr>
      </w:pPr>
    </w:p>
    <w:p w14:paraId="2D40E261" w14:textId="77777777" w:rsidR="00F0431C" w:rsidRPr="00633324" w:rsidRDefault="006D77B8" w:rsidP="006D77B8">
      <w:pPr>
        <w:rPr>
          <w:sz w:val="22"/>
        </w:rPr>
      </w:pPr>
      <w:r w:rsidRPr="00633324">
        <w:rPr>
          <w:sz w:val="22"/>
        </w:rPr>
        <w:t xml:space="preserve">3.  </w:t>
      </w:r>
      <w:r w:rsidR="00F0431C" w:rsidRPr="00633324">
        <w:rPr>
          <w:sz w:val="22"/>
        </w:rPr>
        <w:t>Quick and Dirty</w:t>
      </w:r>
      <w:r w:rsidR="00BF3FCC" w:rsidRPr="00633324">
        <w:rPr>
          <w:sz w:val="22"/>
        </w:rPr>
        <w:t xml:space="preserve"> – may have to give your credit card to get a free trial</w:t>
      </w:r>
    </w:p>
    <w:p w14:paraId="2D396E3E" w14:textId="77777777" w:rsidR="00BF3FCC" w:rsidRPr="00633324" w:rsidRDefault="00BF3FCC" w:rsidP="00F0431C">
      <w:pPr>
        <w:pStyle w:val="ListParagraph"/>
        <w:numPr>
          <w:ilvl w:val="0"/>
          <w:numId w:val="9"/>
        </w:numPr>
        <w:rPr>
          <w:sz w:val="22"/>
        </w:rPr>
      </w:pPr>
      <w:r w:rsidRPr="00633324">
        <w:rPr>
          <w:sz w:val="22"/>
        </w:rPr>
        <w:t>Bright Local</w:t>
      </w:r>
    </w:p>
    <w:p w14:paraId="0F47138C" w14:textId="77777777" w:rsidR="00F0431C" w:rsidRPr="00633324" w:rsidRDefault="00F0431C" w:rsidP="00F0431C">
      <w:pPr>
        <w:pStyle w:val="ListParagraph"/>
        <w:numPr>
          <w:ilvl w:val="0"/>
          <w:numId w:val="9"/>
        </w:numPr>
        <w:rPr>
          <w:sz w:val="22"/>
        </w:rPr>
      </w:pPr>
      <w:r w:rsidRPr="00633324">
        <w:rPr>
          <w:sz w:val="22"/>
        </w:rPr>
        <w:t>SEM Rush</w:t>
      </w:r>
    </w:p>
    <w:p w14:paraId="34C59F3A" w14:textId="77777777" w:rsidR="00F0431C" w:rsidRPr="00633324" w:rsidRDefault="00BF3FCC" w:rsidP="00F0431C">
      <w:pPr>
        <w:pStyle w:val="ListParagraph"/>
        <w:numPr>
          <w:ilvl w:val="0"/>
          <w:numId w:val="9"/>
        </w:numPr>
        <w:rPr>
          <w:sz w:val="22"/>
        </w:rPr>
      </w:pPr>
      <w:r w:rsidRPr="00633324">
        <w:rPr>
          <w:sz w:val="22"/>
        </w:rPr>
        <w:t>Hubspot</w:t>
      </w:r>
    </w:p>
    <w:p w14:paraId="1C7A44D8" w14:textId="77777777" w:rsidR="00F0431C" w:rsidRPr="00633324" w:rsidRDefault="00B22B44" w:rsidP="00F0431C">
      <w:pPr>
        <w:pStyle w:val="ListParagraph"/>
        <w:numPr>
          <w:ilvl w:val="0"/>
          <w:numId w:val="9"/>
        </w:numPr>
        <w:rPr>
          <w:sz w:val="22"/>
        </w:rPr>
      </w:pPr>
      <w:proofErr w:type="spellStart"/>
      <w:r w:rsidRPr="00633324">
        <w:rPr>
          <w:sz w:val="22"/>
        </w:rPr>
        <w:t>MySiteAuditor</w:t>
      </w:r>
      <w:proofErr w:type="spellEnd"/>
    </w:p>
    <w:p w14:paraId="19AFE4F8" w14:textId="77777777" w:rsidR="00F0431C" w:rsidRPr="00633324" w:rsidRDefault="00B22B44" w:rsidP="00F0431C">
      <w:pPr>
        <w:pStyle w:val="ListParagraph"/>
        <w:numPr>
          <w:ilvl w:val="0"/>
          <w:numId w:val="9"/>
        </w:numPr>
        <w:rPr>
          <w:sz w:val="22"/>
        </w:rPr>
      </w:pPr>
      <w:proofErr w:type="spellStart"/>
      <w:r w:rsidRPr="00633324">
        <w:rPr>
          <w:sz w:val="22"/>
        </w:rPr>
        <w:t>WebSEO</w:t>
      </w:r>
      <w:proofErr w:type="spellEnd"/>
      <w:r w:rsidRPr="00633324">
        <w:rPr>
          <w:sz w:val="22"/>
        </w:rPr>
        <w:t xml:space="preserve"> Analytics</w:t>
      </w:r>
    </w:p>
    <w:p w14:paraId="0BEFB10C" w14:textId="77777777" w:rsidR="006D77B8" w:rsidRPr="00633324" w:rsidRDefault="00F0431C" w:rsidP="006D77B8">
      <w:pPr>
        <w:rPr>
          <w:sz w:val="22"/>
        </w:rPr>
      </w:pPr>
      <w:r w:rsidRPr="00633324">
        <w:rPr>
          <w:sz w:val="22"/>
        </w:rPr>
        <w:t xml:space="preserve">4.  </w:t>
      </w:r>
      <w:r w:rsidR="006D77B8" w:rsidRPr="00633324">
        <w:rPr>
          <w:sz w:val="22"/>
        </w:rPr>
        <w:t xml:space="preserve">Run your website and your competitors through </w:t>
      </w:r>
      <w:r w:rsidR="001E5161" w:rsidRPr="00633324">
        <w:rPr>
          <w:sz w:val="22"/>
        </w:rPr>
        <w:t xml:space="preserve">one or more of </w:t>
      </w:r>
      <w:r w:rsidR="006D77B8" w:rsidRPr="00633324">
        <w:rPr>
          <w:sz w:val="22"/>
        </w:rPr>
        <w:t xml:space="preserve">these free audit tools </w:t>
      </w:r>
    </w:p>
    <w:p w14:paraId="0567E09F" w14:textId="77777777" w:rsidR="001E5161" w:rsidRPr="00633324" w:rsidRDefault="001E5161" w:rsidP="007D7835">
      <w:pPr>
        <w:pStyle w:val="ListParagraph"/>
        <w:numPr>
          <w:ilvl w:val="0"/>
          <w:numId w:val="2"/>
        </w:numPr>
        <w:rPr>
          <w:sz w:val="22"/>
        </w:rPr>
      </w:pPr>
      <w:proofErr w:type="spellStart"/>
      <w:r w:rsidRPr="00633324">
        <w:rPr>
          <w:sz w:val="22"/>
        </w:rPr>
        <w:t>Ahrefs</w:t>
      </w:r>
      <w:proofErr w:type="spellEnd"/>
      <w:r w:rsidRPr="00633324">
        <w:rPr>
          <w:sz w:val="22"/>
        </w:rPr>
        <w:t xml:space="preserve"> – www.ahrefs.com</w:t>
      </w:r>
    </w:p>
    <w:p w14:paraId="7D20DD45" w14:textId="77777777" w:rsidR="007D7835" w:rsidRPr="00633324" w:rsidRDefault="007D7835" w:rsidP="007D7835">
      <w:pPr>
        <w:pStyle w:val="ListParagraph"/>
        <w:numPr>
          <w:ilvl w:val="0"/>
          <w:numId w:val="2"/>
        </w:numPr>
        <w:rPr>
          <w:sz w:val="22"/>
        </w:rPr>
      </w:pPr>
      <w:r w:rsidRPr="00633324">
        <w:rPr>
          <w:sz w:val="22"/>
        </w:rPr>
        <w:t>Bright Local – www.brightlocal.com</w:t>
      </w:r>
    </w:p>
    <w:p w14:paraId="70D59208" w14:textId="77777777" w:rsidR="007D7835" w:rsidRPr="00633324" w:rsidRDefault="007D7835" w:rsidP="007D7835">
      <w:pPr>
        <w:pStyle w:val="ListParagraph"/>
        <w:numPr>
          <w:ilvl w:val="0"/>
          <w:numId w:val="2"/>
        </w:numPr>
        <w:rPr>
          <w:sz w:val="22"/>
        </w:rPr>
      </w:pPr>
      <w:r w:rsidRPr="00633324">
        <w:rPr>
          <w:sz w:val="22"/>
        </w:rPr>
        <w:t>Google Mobile Friendly - www.google.com/webmasters/tools/mobile-friendly/</w:t>
      </w:r>
    </w:p>
    <w:p w14:paraId="4C502162" w14:textId="77777777" w:rsidR="007D7835" w:rsidRPr="00633324" w:rsidRDefault="007D7835" w:rsidP="007D7835">
      <w:pPr>
        <w:pStyle w:val="ListParagraph"/>
        <w:numPr>
          <w:ilvl w:val="0"/>
          <w:numId w:val="2"/>
        </w:numPr>
        <w:rPr>
          <w:sz w:val="22"/>
        </w:rPr>
      </w:pPr>
      <w:proofErr w:type="spellStart"/>
      <w:r w:rsidRPr="00633324">
        <w:rPr>
          <w:sz w:val="22"/>
        </w:rPr>
        <w:t>iSpionage</w:t>
      </w:r>
      <w:proofErr w:type="spellEnd"/>
      <w:r w:rsidRPr="00633324">
        <w:rPr>
          <w:sz w:val="22"/>
        </w:rPr>
        <w:t xml:space="preserve"> – ispionage.com</w:t>
      </w:r>
    </w:p>
    <w:p w14:paraId="391D9CC5" w14:textId="77777777" w:rsidR="007D7835" w:rsidRPr="00633324" w:rsidRDefault="007D7835" w:rsidP="007D7835">
      <w:pPr>
        <w:pStyle w:val="ListParagraph"/>
        <w:numPr>
          <w:ilvl w:val="0"/>
          <w:numId w:val="2"/>
        </w:numPr>
        <w:rPr>
          <w:sz w:val="22"/>
        </w:rPr>
      </w:pPr>
      <w:r w:rsidRPr="00633324">
        <w:rPr>
          <w:sz w:val="22"/>
        </w:rPr>
        <w:t>Majestic – www.majesticseo.com</w:t>
      </w:r>
    </w:p>
    <w:p w14:paraId="4014082F" w14:textId="77777777" w:rsidR="007D7835" w:rsidRPr="00633324" w:rsidRDefault="007D7835" w:rsidP="007D7835">
      <w:pPr>
        <w:pStyle w:val="ListParagraph"/>
        <w:numPr>
          <w:ilvl w:val="0"/>
          <w:numId w:val="2"/>
        </w:numPr>
        <w:rPr>
          <w:sz w:val="22"/>
        </w:rPr>
      </w:pPr>
      <w:r w:rsidRPr="00633324">
        <w:rPr>
          <w:sz w:val="22"/>
        </w:rPr>
        <w:t>MOZ Local – moz.com/local/search</w:t>
      </w:r>
    </w:p>
    <w:p w14:paraId="5B8ACC03" w14:textId="77777777" w:rsidR="006D77B8" w:rsidRPr="00633324" w:rsidRDefault="006D77B8" w:rsidP="006D77B8">
      <w:pPr>
        <w:pStyle w:val="ListParagraph"/>
        <w:numPr>
          <w:ilvl w:val="0"/>
          <w:numId w:val="2"/>
        </w:numPr>
        <w:rPr>
          <w:sz w:val="22"/>
        </w:rPr>
      </w:pPr>
      <w:r w:rsidRPr="00633324">
        <w:rPr>
          <w:sz w:val="22"/>
        </w:rPr>
        <w:t>Open Site Explorer – www.opensiteexplorer.com</w:t>
      </w:r>
    </w:p>
    <w:p w14:paraId="76C1803B" w14:textId="77777777" w:rsidR="006D77B8" w:rsidRPr="00633324" w:rsidRDefault="006D77B8" w:rsidP="006D77B8">
      <w:pPr>
        <w:pStyle w:val="ListParagraph"/>
        <w:numPr>
          <w:ilvl w:val="0"/>
          <w:numId w:val="2"/>
        </w:numPr>
        <w:rPr>
          <w:sz w:val="22"/>
        </w:rPr>
      </w:pPr>
      <w:proofErr w:type="spellStart"/>
      <w:r w:rsidRPr="00633324">
        <w:rPr>
          <w:sz w:val="22"/>
        </w:rPr>
        <w:t>OptimizeMySite</w:t>
      </w:r>
      <w:proofErr w:type="spellEnd"/>
      <w:r w:rsidRPr="00633324">
        <w:rPr>
          <w:sz w:val="22"/>
        </w:rPr>
        <w:t xml:space="preserve"> - optimizemysite.com</w:t>
      </w:r>
    </w:p>
    <w:p w14:paraId="78613BE9" w14:textId="77777777" w:rsidR="007D7835" w:rsidRPr="00633324" w:rsidRDefault="007D7835" w:rsidP="007D7835">
      <w:pPr>
        <w:pStyle w:val="ListParagraph"/>
        <w:numPr>
          <w:ilvl w:val="0"/>
          <w:numId w:val="2"/>
        </w:numPr>
        <w:rPr>
          <w:sz w:val="22"/>
        </w:rPr>
      </w:pPr>
      <w:proofErr w:type="spellStart"/>
      <w:r w:rsidRPr="00633324">
        <w:rPr>
          <w:sz w:val="22"/>
        </w:rPr>
        <w:t>Pingdom</w:t>
      </w:r>
      <w:proofErr w:type="spellEnd"/>
      <w:r w:rsidRPr="00633324">
        <w:rPr>
          <w:sz w:val="22"/>
        </w:rPr>
        <w:t xml:space="preserve"> - tools.pingdom.com/</w:t>
      </w:r>
      <w:proofErr w:type="spellStart"/>
      <w:r w:rsidRPr="00633324">
        <w:rPr>
          <w:sz w:val="22"/>
        </w:rPr>
        <w:t>fpt</w:t>
      </w:r>
      <w:proofErr w:type="spellEnd"/>
    </w:p>
    <w:p w14:paraId="454449D0" w14:textId="77777777" w:rsidR="007D7835" w:rsidRPr="00633324" w:rsidRDefault="007D7835" w:rsidP="007D7835">
      <w:pPr>
        <w:pStyle w:val="ListParagraph"/>
        <w:numPr>
          <w:ilvl w:val="0"/>
          <w:numId w:val="2"/>
        </w:numPr>
        <w:rPr>
          <w:sz w:val="22"/>
        </w:rPr>
      </w:pPr>
      <w:r w:rsidRPr="00633324">
        <w:rPr>
          <w:sz w:val="22"/>
        </w:rPr>
        <w:t>SEM Rush – www.semrush.com</w:t>
      </w:r>
    </w:p>
    <w:p w14:paraId="67D08741" w14:textId="77777777" w:rsidR="006D77B8" w:rsidRPr="00633324" w:rsidRDefault="006D77B8" w:rsidP="006D77B8">
      <w:pPr>
        <w:pStyle w:val="ListParagraph"/>
        <w:numPr>
          <w:ilvl w:val="0"/>
          <w:numId w:val="2"/>
        </w:numPr>
        <w:rPr>
          <w:sz w:val="22"/>
        </w:rPr>
      </w:pPr>
      <w:r w:rsidRPr="00633324">
        <w:rPr>
          <w:sz w:val="22"/>
        </w:rPr>
        <w:t>Advanced Tool</w:t>
      </w:r>
    </w:p>
    <w:p w14:paraId="45E1A885" w14:textId="77777777" w:rsidR="006D77B8" w:rsidRPr="00633324" w:rsidRDefault="006D77B8" w:rsidP="006D77B8">
      <w:pPr>
        <w:pStyle w:val="ListParagraph"/>
        <w:numPr>
          <w:ilvl w:val="1"/>
          <w:numId w:val="2"/>
        </w:numPr>
        <w:rPr>
          <w:sz w:val="22"/>
        </w:rPr>
      </w:pPr>
      <w:r w:rsidRPr="00633324">
        <w:rPr>
          <w:sz w:val="22"/>
        </w:rPr>
        <w:t>Screaming Frog – www.screamingfrog.com and download the app to your computer</w:t>
      </w:r>
    </w:p>
    <w:p w14:paraId="7D0AE355" w14:textId="19CE8AAF" w:rsidR="006D77B8" w:rsidRDefault="006D77B8" w:rsidP="006D77B8">
      <w:pPr>
        <w:pStyle w:val="Heading4"/>
      </w:pPr>
      <w:r>
        <w:t xml:space="preserve">Messaging </w:t>
      </w:r>
      <w:r w:rsidR="00625BF5">
        <w:t>And Conversion</w:t>
      </w:r>
    </w:p>
    <w:p w14:paraId="25C03F19" w14:textId="66CCF99B" w:rsidR="006D77B8" w:rsidRPr="00633324" w:rsidRDefault="006D77B8" w:rsidP="00633324">
      <w:pPr>
        <w:pStyle w:val="ListParagraph"/>
        <w:numPr>
          <w:ilvl w:val="0"/>
          <w:numId w:val="4"/>
        </w:numPr>
        <w:spacing w:line="276" w:lineRule="auto"/>
        <w:rPr>
          <w:sz w:val="22"/>
        </w:rPr>
      </w:pPr>
      <w:r w:rsidRPr="00633324">
        <w:rPr>
          <w:sz w:val="22"/>
        </w:rPr>
        <w:t>Can the customer find their key issues or problems in the content on the home</w:t>
      </w:r>
      <w:r w:rsidR="009A7F40">
        <w:rPr>
          <w:sz w:val="22"/>
        </w:rPr>
        <w:t xml:space="preserve"> (and/or landing)</w:t>
      </w:r>
      <w:r w:rsidRPr="00633324">
        <w:rPr>
          <w:sz w:val="22"/>
        </w:rPr>
        <w:t xml:space="preserve"> page?</w:t>
      </w:r>
    </w:p>
    <w:p w14:paraId="5B416870" w14:textId="77777777" w:rsidR="006D77B8" w:rsidRPr="00633324" w:rsidRDefault="006D77B8" w:rsidP="00633324">
      <w:pPr>
        <w:pStyle w:val="ListParagraph"/>
        <w:spacing w:line="276" w:lineRule="auto"/>
        <w:rPr>
          <w:sz w:val="22"/>
        </w:rPr>
      </w:pPr>
    </w:p>
    <w:p w14:paraId="77508007" w14:textId="77777777" w:rsidR="006D77B8" w:rsidRPr="00633324" w:rsidRDefault="006D77B8" w:rsidP="00633324">
      <w:pPr>
        <w:pStyle w:val="ListParagraph"/>
        <w:numPr>
          <w:ilvl w:val="0"/>
          <w:numId w:val="3"/>
        </w:numPr>
        <w:spacing w:line="276" w:lineRule="auto"/>
        <w:rPr>
          <w:sz w:val="22"/>
        </w:rPr>
      </w:pPr>
      <w:r w:rsidRPr="00633324">
        <w:rPr>
          <w:sz w:val="22"/>
        </w:rPr>
        <w:t>Can the customer see what their desired solution on the home page?</w:t>
      </w:r>
    </w:p>
    <w:p w14:paraId="664C8999" w14:textId="77777777" w:rsidR="006D77B8" w:rsidRPr="00633324" w:rsidRDefault="006D77B8" w:rsidP="00633324">
      <w:pPr>
        <w:pStyle w:val="ListParagraph"/>
        <w:spacing w:line="276" w:lineRule="auto"/>
        <w:rPr>
          <w:sz w:val="22"/>
        </w:rPr>
      </w:pPr>
    </w:p>
    <w:p w14:paraId="21479291" w14:textId="77777777" w:rsidR="006D77B8" w:rsidRPr="00633324" w:rsidRDefault="006D77B8" w:rsidP="00633324">
      <w:pPr>
        <w:pStyle w:val="ListParagraph"/>
        <w:numPr>
          <w:ilvl w:val="0"/>
          <w:numId w:val="3"/>
        </w:numPr>
        <w:spacing w:line="276" w:lineRule="auto"/>
        <w:rPr>
          <w:sz w:val="22"/>
        </w:rPr>
      </w:pPr>
      <w:r w:rsidRPr="00633324">
        <w:rPr>
          <w:sz w:val="22"/>
        </w:rPr>
        <w:t>Can the customer see what the company’s solution is and can they tell why its better?</w:t>
      </w:r>
    </w:p>
    <w:p w14:paraId="51CE924D" w14:textId="77777777" w:rsidR="006D77B8" w:rsidRPr="00633324" w:rsidRDefault="006D77B8" w:rsidP="00633324">
      <w:pPr>
        <w:pStyle w:val="ListParagraph"/>
        <w:spacing w:line="276" w:lineRule="auto"/>
        <w:rPr>
          <w:sz w:val="22"/>
        </w:rPr>
      </w:pPr>
    </w:p>
    <w:p w14:paraId="7CCF74B4" w14:textId="77777777" w:rsidR="006D77B8" w:rsidRPr="00633324" w:rsidRDefault="006D77B8" w:rsidP="00633324">
      <w:pPr>
        <w:pStyle w:val="ListParagraph"/>
        <w:numPr>
          <w:ilvl w:val="0"/>
          <w:numId w:val="3"/>
        </w:numPr>
        <w:spacing w:line="276" w:lineRule="auto"/>
        <w:rPr>
          <w:sz w:val="22"/>
        </w:rPr>
      </w:pPr>
      <w:r w:rsidRPr="00633324">
        <w:rPr>
          <w:sz w:val="22"/>
        </w:rPr>
        <w:t>Is there proof or testimonials to support the company’s claim on the home page?</w:t>
      </w:r>
    </w:p>
    <w:p w14:paraId="3DBD0A56" w14:textId="77777777" w:rsidR="006D77B8" w:rsidRPr="00633324" w:rsidRDefault="006D77B8" w:rsidP="00633324">
      <w:pPr>
        <w:pStyle w:val="ListParagraph"/>
        <w:spacing w:line="276" w:lineRule="auto"/>
        <w:rPr>
          <w:sz w:val="22"/>
        </w:rPr>
      </w:pPr>
    </w:p>
    <w:p w14:paraId="18426348" w14:textId="77777777" w:rsidR="006D77B8" w:rsidRPr="00633324" w:rsidRDefault="006D77B8" w:rsidP="00633324">
      <w:pPr>
        <w:pStyle w:val="ListParagraph"/>
        <w:numPr>
          <w:ilvl w:val="0"/>
          <w:numId w:val="3"/>
        </w:numPr>
        <w:spacing w:line="276" w:lineRule="auto"/>
        <w:rPr>
          <w:sz w:val="22"/>
        </w:rPr>
      </w:pPr>
      <w:r w:rsidRPr="00633324">
        <w:rPr>
          <w:sz w:val="22"/>
        </w:rPr>
        <w:t>Are there one or more Offers or Calls-To-Action on the home page?</w:t>
      </w:r>
    </w:p>
    <w:p w14:paraId="45E7730F" w14:textId="77777777" w:rsidR="006D77B8" w:rsidRPr="00633324" w:rsidRDefault="006D77B8" w:rsidP="00633324">
      <w:pPr>
        <w:pStyle w:val="ListParagraph"/>
        <w:spacing w:line="276" w:lineRule="auto"/>
        <w:rPr>
          <w:sz w:val="22"/>
        </w:rPr>
      </w:pPr>
    </w:p>
    <w:p w14:paraId="5B35DF3D" w14:textId="77777777" w:rsidR="006D77B8" w:rsidRPr="00633324" w:rsidRDefault="006D77B8" w:rsidP="00633324">
      <w:pPr>
        <w:pStyle w:val="ListParagraph"/>
        <w:numPr>
          <w:ilvl w:val="0"/>
          <w:numId w:val="3"/>
        </w:numPr>
        <w:spacing w:line="276" w:lineRule="auto"/>
        <w:rPr>
          <w:sz w:val="22"/>
        </w:rPr>
      </w:pPr>
      <w:r w:rsidRPr="00633324">
        <w:rPr>
          <w:sz w:val="22"/>
        </w:rPr>
        <w:t>Is there video on the home page?</w:t>
      </w:r>
    </w:p>
    <w:p w14:paraId="3CC20A5E" w14:textId="77777777" w:rsidR="006D77B8" w:rsidRPr="00633324" w:rsidRDefault="006D77B8" w:rsidP="00633324">
      <w:pPr>
        <w:pStyle w:val="ListParagraph"/>
        <w:spacing w:line="276" w:lineRule="auto"/>
        <w:rPr>
          <w:sz w:val="22"/>
        </w:rPr>
      </w:pPr>
    </w:p>
    <w:p w14:paraId="7B147E81" w14:textId="77777777" w:rsidR="006D77B8" w:rsidRPr="00633324" w:rsidRDefault="006D77B8" w:rsidP="00633324">
      <w:pPr>
        <w:pStyle w:val="ListParagraph"/>
        <w:numPr>
          <w:ilvl w:val="0"/>
          <w:numId w:val="3"/>
        </w:numPr>
        <w:spacing w:line="276" w:lineRule="auto"/>
        <w:rPr>
          <w:sz w:val="22"/>
        </w:rPr>
      </w:pPr>
      <w:r w:rsidRPr="00633324">
        <w:rPr>
          <w:sz w:val="22"/>
        </w:rPr>
        <w:t>Can the visitor easily call the company directly?</w:t>
      </w:r>
    </w:p>
    <w:p w14:paraId="5C460A35" w14:textId="77777777" w:rsidR="006D77B8" w:rsidRPr="00633324" w:rsidRDefault="006D77B8" w:rsidP="00633324">
      <w:pPr>
        <w:pStyle w:val="ListParagraph"/>
        <w:spacing w:line="276" w:lineRule="auto"/>
        <w:rPr>
          <w:sz w:val="22"/>
        </w:rPr>
      </w:pPr>
    </w:p>
    <w:p w14:paraId="06026A1A" w14:textId="77777777" w:rsidR="006D77B8" w:rsidRPr="00633324" w:rsidRDefault="006D77B8" w:rsidP="00633324">
      <w:pPr>
        <w:pStyle w:val="ListParagraph"/>
        <w:numPr>
          <w:ilvl w:val="0"/>
          <w:numId w:val="3"/>
        </w:numPr>
        <w:spacing w:line="276" w:lineRule="auto"/>
        <w:rPr>
          <w:sz w:val="22"/>
        </w:rPr>
      </w:pPr>
      <w:r w:rsidRPr="00633324">
        <w:rPr>
          <w:sz w:val="22"/>
        </w:rPr>
        <w:t>Is there a form or a button which leads to a form to capture leads from the home page?</w:t>
      </w:r>
    </w:p>
    <w:p w14:paraId="29C0CEB9" w14:textId="77777777" w:rsidR="002E6F22" w:rsidRDefault="002E6F22">
      <w:pPr>
        <w:widowControl w:val="0"/>
        <w:spacing w:before="100" w:after="100" w:line="276" w:lineRule="auto"/>
        <w:rPr>
          <w:rFonts w:ascii="Calibri" w:eastAsia="Calibri" w:hAnsi="Calibri" w:cs="Calibri"/>
          <w:b/>
          <w:color w:val="000000"/>
          <w:sz w:val="22"/>
          <w:szCs w:val="20"/>
        </w:rPr>
      </w:pPr>
      <w:r>
        <w:br w:type="page"/>
      </w:r>
    </w:p>
    <w:p w14:paraId="25AD0891" w14:textId="33C50E42" w:rsidR="006D77B8" w:rsidRDefault="006D77B8" w:rsidP="006D77B8">
      <w:pPr>
        <w:pStyle w:val="Heading4"/>
      </w:pPr>
      <w:r>
        <w:lastRenderedPageBreak/>
        <w:t>Website Performance</w:t>
      </w:r>
    </w:p>
    <w:p w14:paraId="7A2E6116" w14:textId="77777777" w:rsidR="006D77B8" w:rsidRPr="00633324" w:rsidRDefault="006D77B8" w:rsidP="006D77B8">
      <w:pPr>
        <w:pStyle w:val="ListParagraph"/>
        <w:numPr>
          <w:ilvl w:val="0"/>
          <w:numId w:val="5"/>
        </w:numPr>
        <w:rPr>
          <w:sz w:val="22"/>
        </w:rPr>
      </w:pPr>
      <w:r w:rsidRPr="00633324">
        <w:rPr>
          <w:sz w:val="22"/>
        </w:rPr>
        <w:t>What is the value of your website’s organic traffic?  (SEM Rush)</w:t>
      </w:r>
    </w:p>
    <w:p w14:paraId="604F94F5" w14:textId="77777777" w:rsidR="006D77B8" w:rsidRPr="00633324" w:rsidRDefault="006D77B8" w:rsidP="006D77B8">
      <w:pPr>
        <w:rPr>
          <w:sz w:val="22"/>
        </w:rPr>
      </w:pPr>
    </w:p>
    <w:p w14:paraId="68126088" w14:textId="77777777" w:rsidR="006D77B8" w:rsidRPr="00633324" w:rsidRDefault="006D77B8" w:rsidP="006D77B8">
      <w:pPr>
        <w:pStyle w:val="ListParagraph"/>
        <w:numPr>
          <w:ilvl w:val="0"/>
          <w:numId w:val="5"/>
        </w:numPr>
        <w:rPr>
          <w:sz w:val="22"/>
        </w:rPr>
      </w:pPr>
      <w:r w:rsidRPr="00633324">
        <w:rPr>
          <w:sz w:val="22"/>
        </w:rPr>
        <w:t>How much do you spend roughly on PPC per month? (SEM Rush)</w:t>
      </w:r>
    </w:p>
    <w:p w14:paraId="240E1FF8" w14:textId="77777777" w:rsidR="006D77B8" w:rsidRPr="00633324" w:rsidRDefault="006D77B8" w:rsidP="006D77B8">
      <w:pPr>
        <w:rPr>
          <w:sz w:val="22"/>
        </w:rPr>
      </w:pPr>
    </w:p>
    <w:p w14:paraId="4CED2969" w14:textId="77777777" w:rsidR="006D77B8" w:rsidRPr="00633324" w:rsidRDefault="006D77B8" w:rsidP="006D77B8">
      <w:pPr>
        <w:pStyle w:val="ListParagraph"/>
        <w:numPr>
          <w:ilvl w:val="0"/>
          <w:numId w:val="5"/>
        </w:numPr>
        <w:rPr>
          <w:sz w:val="22"/>
        </w:rPr>
      </w:pPr>
      <w:r w:rsidRPr="00633324">
        <w:rPr>
          <w:sz w:val="22"/>
        </w:rPr>
        <w:t>What keyword terms do you currently rank for? (SEM Rush)</w:t>
      </w:r>
    </w:p>
    <w:p w14:paraId="415A8373" w14:textId="77777777" w:rsidR="006D77B8" w:rsidRPr="00633324" w:rsidRDefault="006D77B8" w:rsidP="006D77B8">
      <w:pPr>
        <w:rPr>
          <w:sz w:val="22"/>
        </w:rPr>
      </w:pPr>
    </w:p>
    <w:p w14:paraId="4871B89B" w14:textId="77777777" w:rsidR="006D77B8" w:rsidRPr="00633324" w:rsidRDefault="006D77B8" w:rsidP="006D77B8">
      <w:pPr>
        <w:pStyle w:val="ListParagraph"/>
        <w:numPr>
          <w:ilvl w:val="0"/>
          <w:numId w:val="5"/>
        </w:numPr>
        <w:rPr>
          <w:sz w:val="22"/>
        </w:rPr>
      </w:pPr>
      <w:r w:rsidRPr="00633324">
        <w:rPr>
          <w:sz w:val="22"/>
        </w:rPr>
        <w:t>What is the load speed of your website and how does it compare to other sites in general? (</w:t>
      </w:r>
      <w:proofErr w:type="spellStart"/>
      <w:r w:rsidRPr="00633324">
        <w:rPr>
          <w:sz w:val="22"/>
        </w:rPr>
        <w:t>Pingdom</w:t>
      </w:r>
      <w:proofErr w:type="spellEnd"/>
      <w:r w:rsidRPr="00633324">
        <w:rPr>
          <w:sz w:val="22"/>
        </w:rPr>
        <w:t>)</w:t>
      </w:r>
    </w:p>
    <w:p w14:paraId="4DC3E661" w14:textId="77777777" w:rsidR="006D77B8" w:rsidRPr="00633324" w:rsidRDefault="006D77B8" w:rsidP="006D77B8">
      <w:pPr>
        <w:rPr>
          <w:sz w:val="22"/>
        </w:rPr>
      </w:pPr>
    </w:p>
    <w:p w14:paraId="6F69E96F" w14:textId="77777777" w:rsidR="006D77B8" w:rsidRPr="00633324" w:rsidRDefault="006D77B8" w:rsidP="006D77B8">
      <w:pPr>
        <w:pStyle w:val="ListParagraph"/>
        <w:numPr>
          <w:ilvl w:val="0"/>
          <w:numId w:val="5"/>
        </w:numPr>
        <w:rPr>
          <w:sz w:val="22"/>
        </w:rPr>
      </w:pPr>
      <w:r w:rsidRPr="00633324">
        <w:rPr>
          <w:sz w:val="22"/>
        </w:rPr>
        <w:t>Is your site mobile friendly according to Google? (Google Mobile Friendly Tool)</w:t>
      </w:r>
    </w:p>
    <w:p w14:paraId="4D2D2B21" w14:textId="77777777" w:rsidR="006D77B8" w:rsidRPr="00633324" w:rsidRDefault="006D77B8" w:rsidP="006D77B8">
      <w:pPr>
        <w:rPr>
          <w:sz w:val="22"/>
        </w:rPr>
      </w:pPr>
    </w:p>
    <w:p w14:paraId="58DC68BA" w14:textId="77777777" w:rsidR="006D77B8" w:rsidRPr="00633324" w:rsidRDefault="006D77B8" w:rsidP="006D77B8">
      <w:pPr>
        <w:pStyle w:val="ListParagraph"/>
        <w:numPr>
          <w:ilvl w:val="0"/>
          <w:numId w:val="5"/>
        </w:numPr>
        <w:rPr>
          <w:sz w:val="22"/>
        </w:rPr>
      </w:pPr>
      <w:r w:rsidRPr="00633324">
        <w:rPr>
          <w:sz w:val="22"/>
        </w:rPr>
        <w:t>What is your website’s Domain Authority?  (Open Site Explorer)</w:t>
      </w:r>
    </w:p>
    <w:p w14:paraId="1AAA9C50" w14:textId="77777777" w:rsidR="006D77B8" w:rsidRPr="00633324" w:rsidRDefault="006D77B8" w:rsidP="006D77B8">
      <w:pPr>
        <w:rPr>
          <w:sz w:val="22"/>
        </w:rPr>
      </w:pPr>
    </w:p>
    <w:p w14:paraId="1E3B5C64" w14:textId="77777777" w:rsidR="006D77B8" w:rsidRPr="00633324" w:rsidRDefault="006D77B8" w:rsidP="006D77B8">
      <w:pPr>
        <w:pStyle w:val="ListParagraph"/>
        <w:numPr>
          <w:ilvl w:val="0"/>
          <w:numId w:val="5"/>
        </w:numPr>
        <w:rPr>
          <w:sz w:val="22"/>
        </w:rPr>
      </w:pPr>
      <w:r w:rsidRPr="00633324">
        <w:rPr>
          <w:sz w:val="22"/>
        </w:rPr>
        <w:t>What is your website’s Moz Rank? (Open Site Explorer)</w:t>
      </w:r>
    </w:p>
    <w:p w14:paraId="66542C10" w14:textId="77777777" w:rsidR="006D77B8" w:rsidRPr="00633324" w:rsidRDefault="006D77B8" w:rsidP="006D77B8">
      <w:pPr>
        <w:rPr>
          <w:sz w:val="22"/>
        </w:rPr>
      </w:pPr>
    </w:p>
    <w:p w14:paraId="462B4372" w14:textId="77777777" w:rsidR="006D77B8" w:rsidRPr="00633324" w:rsidRDefault="006D77B8" w:rsidP="006D77B8">
      <w:pPr>
        <w:pStyle w:val="ListParagraph"/>
        <w:numPr>
          <w:ilvl w:val="0"/>
          <w:numId w:val="5"/>
        </w:numPr>
        <w:rPr>
          <w:sz w:val="22"/>
        </w:rPr>
      </w:pPr>
      <w:r w:rsidRPr="00633324">
        <w:rPr>
          <w:sz w:val="22"/>
        </w:rPr>
        <w:t>How many pages is your site indexed for?  (Google “</w:t>
      </w:r>
      <w:proofErr w:type="gramStart"/>
      <w:r w:rsidRPr="00633324">
        <w:rPr>
          <w:sz w:val="22"/>
        </w:rPr>
        <w:t>site:www.yourdomain.com</w:t>
      </w:r>
      <w:proofErr w:type="gramEnd"/>
      <w:r w:rsidRPr="00633324">
        <w:rPr>
          <w:sz w:val="22"/>
        </w:rPr>
        <w:t>”)</w:t>
      </w:r>
    </w:p>
    <w:p w14:paraId="04C739E5" w14:textId="77777777" w:rsidR="006D77B8" w:rsidRPr="00633324" w:rsidRDefault="006D77B8" w:rsidP="006D77B8">
      <w:pPr>
        <w:rPr>
          <w:sz w:val="22"/>
        </w:rPr>
      </w:pPr>
    </w:p>
    <w:p w14:paraId="6A04B29F" w14:textId="77777777" w:rsidR="006D77B8" w:rsidRDefault="006D77B8" w:rsidP="006D77B8">
      <w:pPr>
        <w:pStyle w:val="Heading4"/>
      </w:pPr>
      <w:r>
        <w:t>Website Audit</w:t>
      </w:r>
    </w:p>
    <w:p w14:paraId="514572F3" w14:textId="03E11E3D" w:rsidR="006D77B8" w:rsidRPr="00633324" w:rsidRDefault="002E6F22" w:rsidP="006D77B8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Is</w:t>
      </w:r>
      <w:r w:rsidR="006D77B8" w:rsidRPr="00633324">
        <w:rPr>
          <w:sz w:val="22"/>
        </w:rPr>
        <w:t xml:space="preserve"> Google Webmaster Tools set up? </w:t>
      </w:r>
      <w:r>
        <w:rPr>
          <w:sz w:val="22"/>
        </w:rPr>
        <w:t>Does it show any errors?  Is there an XML sitemap submitted?</w:t>
      </w:r>
    </w:p>
    <w:p w14:paraId="7057B169" w14:textId="77777777" w:rsidR="006D77B8" w:rsidRPr="00633324" w:rsidRDefault="006D77B8" w:rsidP="006D77B8">
      <w:pPr>
        <w:rPr>
          <w:sz w:val="22"/>
        </w:rPr>
      </w:pPr>
    </w:p>
    <w:p w14:paraId="6F3E00E1" w14:textId="77777777" w:rsidR="006D77B8" w:rsidRPr="00633324" w:rsidRDefault="006D77B8" w:rsidP="006D77B8">
      <w:pPr>
        <w:pStyle w:val="ListParagraph"/>
        <w:numPr>
          <w:ilvl w:val="0"/>
          <w:numId w:val="6"/>
        </w:numPr>
        <w:rPr>
          <w:sz w:val="22"/>
        </w:rPr>
      </w:pPr>
      <w:r w:rsidRPr="00633324">
        <w:rPr>
          <w:sz w:val="22"/>
        </w:rPr>
        <w:t>Do you have Google Analytics loaded on your site?</w:t>
      </w:r>
    </w:p>
    <w:p w14:paraId="38B49BC5" w14:textId="77777777" w:rsidR="006D77B8" w:rsidRPr="00633324" w:rsidRDefault="006D77B8" w:rsidP="006D77B8">
      <w:pPr>
        <w:rPr>
          <w:sz w:val="22"/>
        </w:rPr>
      </w:pPr>
    </w:p>
    <w:p w14:paraId="03C89AEE" w14:textId="77777777" w:rsidR="006D77B8" w:rsidRPr="00633324" w:rsidRDefault="006D77B8" w:rsidP="006D77B8">
      <w:pPr>
        <w:pStyle w:val="ListParagraph"/>
        <w:numPr>
          <w:ilvl w:val="0"/>
          <w:numId w:val="6"/>
        </w:numPr>
        <w:rPr>
          <w:sz w:val="22"/>
        </w:rPr>
      </w:pPr>
      <w:r w:rsidRPr="00633324">
        <w:rPr>
          <w:sz w:val="22"/>
        </w:rPr>
        <w:t>Do you have unique or duplicate Title Tags?</w:t>
      </w:r>
    </w:p>
    <w:p w14:paraId="41EC3F14" w14:textId="77777777" w:rsidR="006D77B8" w:rsidRPr="00633324" w:rsidRDefault="006D77B8" w:rsidP="006D77B8">
      <w:pPr>
        <w:rPr>
          <w:sz w:val="22"/>
        </w:rPr>
      </w:pPr>
    </w:p>
    <w:p w14:paraId="1F3CB8F6" w14:textId="77777777" w:rsidR="006D77B8" w:rsidRPr="00633324" w:rsidRDefault="006D77B8" w:rsidP="006D77B8">
      <w:pPr>
        <w:pStyle w:val="ListParagraph"/>
        <w:numPr>
          <w:ilvl w:val="0"/>
          <w:numId w:val="6"/>
        </w:numPr>
        <w:rPr>
          <w:sz w:val="22"/>
        </w:rPr>
      </w:pPr>
      <w:r w:rsidRPr="00633324">
        <w:rPr>
          <w:sz w:val="22"/>
        </w:rPr>
        <w:t>Do you have unique Meta Descriptions?</w:t>
      </w:r>
    </w:p>
    <w:p w14:paraId="77906EE9" w14:textId="77777777" w:rsidR="006D77B8" w:rsidRPr="00633324" w:rsidRDefault="006D77B8" w:rsidP="006D77B8">
      <w:pPr>
        <w:rPr>
          <w:sz w:val="22"/>
        </w:rPr>
      </w:pPr>
    </w:p>
    <w:p w14:paraId="7AFBCDA9" w14:textId="1F1FAC8B" w:rsidR="006D77B8" w:rsidRPr="002E6F22" w:rsidRDefault="006D77B8" w:rsidP="002E6F22">
      <w:pPr>
        <w:pStyle w:val="ListParagraph"/>
        <w:numPr>
          <w:ilvl w:val="0"/>
          <w:numId w:val="6"/>
        </w:numPr>
        <w:rPr>
          <w:sz w:val="22"/>
        </w:rPr>
      </w:pPr>
      <w:r w:rsidRPr="00633324">
        <w:rPr>
          <w:sz w:val="22"/>
        </w:rPr>
        <w:t>Do you have a blog?</w:t>
      </w:r>
      <w:r w:rsidR="002E6F22">
        <w:rPr>
          <w:sz w:val="22"/>
        </w:rPr>
        <w:t xml:space="preserve"> </w:t>
      </w:r>
      <w:r w:rsidR="002E6F22" w:rsidRPr="00633324">
        <w:rPr>
          <w:sz w:val="22"/>
        </w:rPr>
        <w:t>Do you post to it at least once per week?</w:t>
      </w:r>
    </w:p>
    <w:p w14:paraId="290DD7B0" w14:textId="77777777" w:rsidR="006D77B8" w:rsidRPr="00633324" w:rsidRDefault="006D77B8" w:rsidP="006D77B8">
      <w:pPr>
        <w:rPr>
          <w:sz w:val="22"/>
        </w:rPr>
      </w:pPr>
    </w:p>
    <w:p w14:paraId="13184831" w14:textId="1ACD84E2" w:rsidR="006D77B8" w:rsidRPr="00633324" w:rsidRDefault="002E6F22" w:rsidP="006D77B8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Do you have a robots.txt file?</w:t>
      </w:r>
    </w:p>
    <w:p w14:paraId="25963DB2" w14:textId="77777777" w:rsidR="006D77B8" w:rsidRPr="00633324" w:rsidRDefault="006D77B8" w:rsidP="006D77B8">
      <w:pPr>
        <w:rPr>
          <w:sz w:val="22"/>
        </w:rPr>
      </w:pPr>
    </w:p>
    <w:p w14:paraId="4C20402C" w14:textId="77777777" w:rsidR="006D77B8" w:rsidRPr="00633324" w:rsidRDefault="006D77B8" w:rsidP="006D77B8">
      <w:pPr>
        <w:pStyle w:val="ListParagraph"/>
        <w:numPr>
          <w:ilvl w:val="0"/>
          <w:numId w:val="6"/>
        </w:numPr>
        <w:rPr>
          <w:sz w:val="22"/>
        </w:rPr>
      </w:pPr>
      <w:r w:rsidRPr="00633324">
        <w:rPr>
          <w:sz w:val="22"/>
        </w:rPr>
        <w:t>How many followers do you have on Facebook? Twitter? LinkedIn?</w:t>
      </w:r>
    </w:p>
    <w:p w14:paraId="0C4AACF5" w14:textId="77777777" w:rsidR="006D77B8" w:rsidRPr="00633324" w:rsidRDefault="006D77B8" w:rsidP="006D77B8">
      <w:pPr>
        <w:rPr>
          <w:sz w:val="22"/>
        </w:rPr>
      </w:pPr>
    </w:p>
    <w:p w14:paraId="27D9E5BB" w14:textId="77777777" w:rsidR="006D77B8" w:rsidRDefault="006D77B8" w:rsidP="006D77B8">
      <w:pPr>
        <w:pStyle w:val="Heading4"/>
      </w:pPr>
      <w:r>
        <w:t>Offsite Audit</w:t>
      </w:r>
    </w:p>
    <w:p w14:paraId="6D4F0FA5" w14:textId="223D5A3F" w:rsidR="006D77B8" w:rsidRPr="002E6F22" w:rsidRDefault="006D77B8" w:rsidP="002E6F22">
      <w:pPr>
        <w:pStyle w:val="ListParagraph"/>
        <w:numPr>
          <w:ilvl w:val="0"/>
          <w:numId w:val="10"/>
        </w:numPr>
        <w:rPr>
          <w:sz w:val="22"/>
        </w:rPr>
      </w:pPr>
      <w:r w:rsidRPr="002E6F22">
        <w:rPr>
          <w:sz w:val="22"/>
        </w:rPr>
        <w:t>How many links Does Your Website Have to It?  (Majestic</w:t>
      </w:r>
      <w:r w:rsidR="00E9707A">
        <w:rPr>
          <w:sz w:val="22"/>
        </w:rPr>
        <w:t>.com, Ahrefs.com</w:t>
      </w:r>
      <w:r w:rsidRPr="002E6F22">
        <w:rPr>
          <w:sz w:val="22"/>
        </w:rPr>
        <w:t>)</w:t>
      </w:r>
    </w:p>
    <w:p w14:paraId="0D182F8B" w14:textId="77777777" w:rsidR="006D77B8" w:rsidRPr="00633324" w:rsidRDefault="006D77B8" w:rsidP="006D77B8">
      <w:pPr>
        <w:rPr>
          <w:sz w:val="22"/>
        </w:rPr>
      </w:pPr>
    </w:p>
    <w:p w14:paraId="73E4B20C" w14:textId="0F10884B" w:rsidR="006D77B8" w:rsidRPr="00E9707A" w:rsidRDefault="006D77B8" w:rsidP="00E9707A">
      <w:pPr>
        <w:pStyle w:val="ListParagraph"/>
        <w:numPr>
          <w:ilvl w:val="0"/>
          <w:numId w:val="10"/>
        </w:numPr>
        <w:rPr>
          <w:sz w:val="22"/>
        </w:rPr>
      </w:pPr>
      <w:r w:rsidRPr="002E6F22">
        <w:rPr>
          <w:sz w:val="22"/>
        </w:rPr>
        <w:t xml:space="preserve">How many domains link to your website? </w:t>
      </w:r>
      <w:r w:rsidR="00E9707A" w:rsidRPr="002E6F22">
        <w:rPr>
          <w:sz w:val="22"/>
        </w:rPr>
        <w:t>(Majestic</w:t>
      </w:r>
      <w:r w:rsidR="00E9707A">
        <w:rPr>
          <w:sz w:val="22"/>
        </w:rPr>
        <w:t>.com, Ahrefs.com</w:t>
      </w:r>
      <w:r w:rsidR="00E9707A" w:rsidRPr="002E6F22">
        <w:rPr>
          <w:sz w:val="22"/>
        </w:rPr>
        <w:t>)</w:t>
      </w:r>
    </w:p>
    <w:p w14:paraId="278F6C4C" w14:textId="77777777" w:rsidR="006D77B8" w:rsidRPr="00633324" w:rsidRDefault="006D77B8" w:rsidP="006D77B8">
      <w:pPr>
        <w:rPr>
          <w:sz w:val="22"/>
        </w:rPr>
      </w:pPr>
    </w:p>
    <w:p w14:paraId="02D48C40" w14:textId="77777777" w:rsidR="00E9707A" w:rsidRPr="002E6F22" w:rsidRDefault="006D77B8" w:rsidP="00E9707A">
      <w:pPr>
        <w:pStyle w:val="ListParagraph"/>
        <w:numPr>
          <w:ilvl w:val="0"/>
          <w:numId w:val="10"/>
        </w:numPr>
        <w:rPr>
          <w:sz w:val="22"/>
        </w:rPr>
      </w:pPr>
      <w:r w:rsidRPr="002E6F22">
        <w:rPr>
          <w:sz w:val="22"/>
        </w:rPr>
        <w:t xml:space="preserve">What are the anchor text terms that have the most links to your site? </w:t>
      </w:r>
      <w:r w:rsidR="00E9707A" w:rsidRPr="002E6F22">
        <w:rPr>
          <w:sz w:val="22"/>
        </w:rPr>
        <w:t>(Majestic</w:t>
      </w:r>
      <w:r w:rsidR="00E9707A">
        <w:rPr>
          <w:sz w:val="22"/>
        </w:rPr>
        <w:t>.com, Ahrefs.com</w:t>
      </w:r>
      <w:r w:rsidR="00E9707A" w:rsidRPr="002E6F22">
        <w:rPr>
          <w:sz w:val="22"/>
        </w:rPr>
        <w:t>)</w:t>
      </w:r>
    </w:p>
    <w:p w14:paraId="443A75DA" w14:textId="084965D7" w:rsidR="006D77B8" w:rsidRDefault="006D77B8" w:rsidP="002E6F22">
      <w:pPr>
        <w:pStyle w:val="ListParagraph"/>
        <w:numPr>
          <w:ilvl w:val="0"/>
          <w:numId w:val="10"/>
        </w:numPr>
        <w:rPr>
          <w:sz w:val="22"/>
        </w:rPr>
      </w:pPr>
      <w:bookmarkStart w:id="0" w:name="_GoBack"/>
      <w:bookmarkEnd w:id="0"/>
    </w:p>
    <w:p w14:paraId="336F0DC1" w14:textId="77777777" w:rsidR="002E6F22" w:rsidRPr="002E6F22" w:rsidRDefault="002E6F22" w:rsidP="002E6F22">
      <w:pPr>
        <w:rPr>
          <w:sz w:val="22"/>
        </w:rPr>
      </w:pPr>
    </w:p>
    <w:p w14:paraId="16B0FA96" w14:textId="4F8B48F3" w:rsidR="002E6F22" w:rsidRDefault="002E6F22" w:rsidP="002E6F22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Do any non-branded anchor text keywords have a percentage greater than 4%?</w:t>
      </w:r>
    </w:p>
    <w:p w14:paraId="4DE2DD70" w14:textId="77777777" w:rsidR="002E6F22" w:rsidRPr="002E6F22" w:rsidRDefault="002E6F22" w:rsidP="002E6F22">
      <w:pPr>
        <w:rPr>
          <w:sz w:val="22"/>
        </w:rPr>
      </w:pPr>
    </w:p>
    <w:p w14:paraId="2D7A74E2" w14:textId="078535BF" w:rsidR="002E6F22" w:rsidRPr="002E6F22" w:rsidRDefault="002E6F22" w:rsidP="002E6F22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If you are a local business, how many local citations do you have and are they consistent?</w:t>
      </w:r>
    </w:p>
    <w:p w14:paraId="11C808A9" w14:textId="77777777" w:rsidR="006D77B8" w:rsidRPr="00633324" w:rsidRDefault="006D77B8" w:rsidP="006D77B8">
      <w:pPr>
        <w:rPr>
          <w:sz w:val="22"/>
        </w:rPr>
      </w:pPr>
    </w:p>
    <w:p w14:paraId="4200F46A" w14:textId="77777777" w:rsidR="006D77B8" w:rsidRDefault="006D77B8" w:rsidP="006D77B8">
      <w:pPr>
        <w:pStyle w:val="Heading4"/>
        <w:sectPr w:rsidR="006D77B8" w:rsidSect="00633324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14:paraId="39AD691D" w14:textId="77777777" w:rsidR="00450245" w:rsidRPr="00450245" w:rsidRDefault="006D77B8" w:rsidP="003B0A43">
      <w:pPr>
        <w:pStyle w:val="Heading4"/>
      </w:pPr>
      <w:r>
        <w:lastRenderedPageBreak/>
        <w:t>Competitive Comparison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2"/>
        <w:gridCol w:w="1298"/>
        <w:gridCol w:w="1298"/>
        <w:gridCol w:w="1273"/>
        <w:gridCol w:w="1440"/>
        <w:gridCol w:w="1271"/>
        <w:gridCol w:w="1287"/>
        <w:gridCol w:w="1258"/>
        <w:gridCol w:w="1248"/>
        <w:gridCol w:w="1271"/>
      </w:tblGrid>
      <w:tr w:rsidR="003C5105" w14:paraId="28D0E7CA" w14:textId="77777777" w:rsidTr="003C5105">
        <w:tc>
          <w:tcPr>
            <w:tcW w:w="1532" w:type="dxa"/>
          </w:tcPr>
          <w:p w14:paraId="4CA658DF" w14:textId="4ADC5229" w:rsidR="003C5105" w:rsidRPr="003C5105" w:rsidRDefault="003C5105" w:rsidP="006D77B8">
            <w:pPr>
              <w:jc w:val="center"/>
              <w:rPr>
                <w:b/>
                <w:color w:val="000000" w:themeColor="text1"/>
                <w:sz w:val="28"/>
              </w:rPr>
            </w:pPr>
            <w:r w:rsidRPr="003C5105">
              <w:rPr>
                <w:rFonts w:ascii="News Gothic MT" w:hAnsi="News Gothic MT" w:cs="Arial"/>
                <w:b/>
                <w:bCs/>
                <w:color w:val="000000" w:themeColor="text1"/>
                <w:kern w:val="24"/>
              </w:rPr>
              <w:t>Name</w:t>
            </w:r>
          </w:p>
        </w:tc>
        <w:tc>
          <w:tcPr>
            <w:tcW w:w="1298" w:type="dxa"/>
          </w:tcPr>
          <w:p w14:paraId="24AC4CF6" w14:textId="5FAB8D14" w:rsidR="003C5105" w:rsidRPr="003C5105" w:rsidRDefault="003C5105" w:rsidP="006D77B8">
            <w:pPr>
              <w:jc w:val="center"/>
              <w:rPr>
                <w:b/>
                <w:color w:val="000000" w:themeColor="text1"/>
                <w:sz w:val="28"/>
              </w:rPr>
            </w:pPr>
            <w:r w:rsidRPr="003C5105">
              <w:rPr>
                <w:rFonts w:ascii="News Gothic MT" w:hAnsi="News Gothic MT" w:cs="Arial"/>
                <w:b/>
                <w:bCs/>
                <w:color w:val="000000" w:themeColor="text1"/>
                <w:kern w:val="24"/>
                <w:sz w:val="32"/>
                <w:szCs w:val="32"/>
              </w:rPr>
              <w:t>SEO</w:t>
            </w:r>
          </w:p>
        </w:tc>
        <w:tc>
          <w:tcPr>
            <w:tcW w:w="1298" w:type="dxa"/>
          </w:tcPr>
          <w:p w14:paraId="01114D11" w14:textId="46FAD795" w:rsidR="003C5105" w:rsidRPr="003C5105" w:rsidRDefault="003C5105" w:rsidP="006D77B8">
            <w:pPr>
              <w:jc w:val="center"/>
              <w:rPr>
                <w:b/>
                <w:color w:val="000000" w:themeColor="text1"/>
                <w:sz w:val="28"/>
              </w:rPr>
            </w:pPr>
            <w:r w:rsidRPr="003C5105">
              <w:rPr>
                <w:rFonts w:ascii="News Gothic MT" w:hAnsi="News Gothic MT" w:cs="Arial"/>
                <w:b/>
                <w:bCs/>
                <w:color w:val="000000" w:themeColor="text1"/>
                <w:kern w:val="24"/>
                <w:sz w:val="32"/>
                <w:szCs w:val="32"/>
              </w:rPr>
              <w:t>SEO$</w:t>
            </w:r>
          </w:p>
        </w:tc>
        <w:tc>
          <w:tcPr>
            <w:tcW w:w="1273" w:type="dxa"/>
          </w:tcPr>
          <w:p w14:paraId="0FC63489" w14:textId="070CC479" w:rsidR="003C5105" w:rsidRPr="003C5105" w:rsidRDefault="003C5105" w:rsidP="006D77B8">
            <w:pPr>
              <w:jc w:val="center"/>
              <w:rPr>
                <w:b/>
                <w:color w:val="000000" w:themeColor="text1"/>
                <w:sz w:val="28"/>
              </w:rPr>
            </w:pPr>
            <w:r w:rsidRPr="003C5105">
              <w:rPr>
                <w:rFonts w:ascii="News Gothic MT" w:hAnsi="News Gothic MT" w:cs="Arial"/>
                <w:b/>
                <w:bCs/>
                <w:color w:val="000000" w:themeColor="text1"/>
                <w:kern w:val="24"/>
                <w:sz w:val="32"/>
                <w:szCs w:val="32"/>
              </w:rPr>
              <w:t>PPC</w:t>
            </w:r>
          </w:p>
        </w:tc>
        <w:tc>
          <w:tcPr>
            <w:tcW w:w="1440" w:type="dxa"/>
          </w:tcPr>
          <w:p w14:paraId="41DA1774" w14:textId="3A9D3984" w:rsidR="003C5105" w:rsidRPr="003C5105" w:rsidRDefault="003C5105" w:rsidP="006D77B8">
            <w:pPr>
              <w:jc w:val="center"/>
              <w:rPr>
                <w:b/>
                <w:color w:val="000000" w:themeColor="text1"/>
                <w:sz w:val="28"/>
              </w:rPr>
            </w:pPr>
            <w:r w:rsidRPr="003C5105">
              <w:rPr>
                <w:rFonts w:ascii="News Gothic MT" w:hAnsi="News Gothic MT" w:cs="Arial"/>
                <w:b/>
                <w:bCs/>
                <w:color w:val="000000" w:themeColor="text1"/>
                <w:kern w:val="24"/>
                <w:sz w:val="32"/>
                <w:szCs w:val="32"/>
              </w:rPr>
              <w:t>PPC$</w:t>
            </w:r>
          </w:p>
        </w:tc>
        <w:tc>
          <w:tcPr>
            <w:tcW w:w="1271" w:type="dxa"/>
          </w:tcPr>
          <w:p w14:paraId="66C29E82" w14:textId="6A19E1F4" w:rsidR="003C5105" w:rsidRPr="003C5105" w:rsidRDefault="003C5105" w:rsidP="006D77B8">
            <w:pPr>
              <w:jc w:val="center"/>
              <w:rPr>
                <w:b/>
                <w:color w:val="000000" w:themeColor="text1"/>
                <w:sz w:val="28"/>
              </w:rPr>
            </w:pPr>
            <w:r w:rsidRPr="003C5105">
              <w:rPr>
                <w:rFonts w:ascii="News Gothic MT" w:hAnsi="News Gothic MT" w:cs="Arial"/>
                <w:b/>
                <w:bCs/>
                <w:color w:val="000000" w:themeColor="text1"/>
                <w:kern w:val="24"/>
                <w:sz w:val="32"/>
                <w:szCs w:val="32"/>
              </w:rPr>
              <w:t>Moz</w:t>
            </w:r>
          </w:p>
        </w:tc>
        <w:tc>
          <w:tcPr>
            <w:tcW w:w="1287" w:type="dxa"/>
          </w:tcPr>
          <w:p w14:paraId="5347CFD2" w14:textId="1FFD2925" w:rsidR="003C5105" w:rsidRPr="003C5105" w:rsidRDefault="003C5105" w:rsidP="006D77B8">
            <w:pPr>
              <w:jc w:val="center"/>
              <w:rPr>
                <w:b/>
                <w:color w:val="000000" w:themeColor="text1"/>
                <w:sz w:val="28"/>
              </w:rPr>
            </w:pPr>
            <w:r w:rsidRPr="003C5105">
              <w:rPr>
                <w:rFonts w:ascii="News Gothic MT" w:hAnsi="News Gothic MT" w:cs="Arial"/>
                <w:b/>
                <w:bCs/>
                <w:color w:val="000000" w:themeColor="text1"/>
                <w:kern w:val="24"/>
                <w:sz w:val="32"/>
                <w:szCs w:val="32"/>
              </w:rPr>
              <w:t>Pages</w:t>
            </w:r>
          </w:p>
        </w:tc>
        <w:tc>
          <w:tcPr>
            <w:tcW w:w="1258" w:type="dxa"/>
          </w:tcPr>
          <w:p w14:paraId="04FC8907" w14:textId="4203408F" w:rsidR="003C5105" w:rsidRPr="003C5105" w:rsidRDefault="003C5105" w:rsidP="006D77B8">
            <w:pPr>
              <w:jc w:val="center"/>
              <w:rPr>
                <w:b/>
                <w:color w:val="000000" w:themeColor="text1"/>
                <w:sz w:val="28"/>
              </w:rPr>
            </w:pPr>
            <w:r w:rsidRPr="003C5105">
              <w:rPr>
                <w:rFonts w:ascii="News Gothic MT" w:hAnsi="News Gothic MT" w:cs="Arial"/>
                <w:b/>
                <w:bCs/>
                <w:color w:val="000000" w:themeColor="text1"/>
                <w:kern w:val="24"/>
                <w:sz w:val="32"/>
                <w:szCs w:val="32"/>
              </w:rPr>
              <w:t>Links</w:t>
            </w:r>
          </w:p>
        </w:tc>
        <w:tc>
          <w:tcPr>
            <w:tcW w:w="1248" w:type="dxa"/>
          </w:tcPr>
          <w:p w14:paraId="67218DEF" w14:textId="0A5D4662" w:rsidR="003C5105" w:rsidRPr="003C5105" w:rsidRDefault="003C5105" w:rsidP="006D77B8">
            <w:pPr>
              <w:jc w:val="center"/>
              <w:rPr>
                <w:b/>
                <w:color w:val="000000" w:themeColor="text1"/>
                <w:sz w:val="28"/>
              </w:rPr>
            </w:pPr>
            <w:r w:rsidRPr="003C5105">
              <w:rPr>
                <w:rFonts w:ascii="News Gothic MT" w:hAnsi="News Gothic MT" w:cs="Arial"/>
                <w:b/>
                <w:bCs/>
                <w:color w:val="000000" w:themeColor="text1"/>
                <w:kern w:val="24"/>
                <w:sz w:val="32"/>
                <w:szCs w:val="32"/>
              </w:rPr>
              <w:t>Fb</w:t>
            </w:r>
          </w:p>
        </w:tc>
        <w:tc>
          <w:tcPr>
            <w:tcW w:w="1271" w:type="dxa"/>
          </w:tcPr>
          <w:p w14:paraId="0D4EF31A" w14:textId="3E9EBDF0" w:rsidR="003C5105" w:rsidRPr="003C5105" w:rsidRDefault="003C5105" w:rsidP="006D77B8">
            <w:pPr>
              <w:jc w:val="center"/>
              <w:rPr>
                <w:b/>
                <w:color w:val="000000" w:themeColor="text1"/>
                <w:sz w:val="28"/>
              </w:rPr>
            </w:pPr>
            <w:r w:rsidRPr="003C5105">
              <w:rPr>
                <w:rFonts w:ascii="News Gothic MT" w:hAnsi="News Gothic MT" w:cs="Arial"/>
                <w:b/>
                <w:bCs/>
                <w:color w:val="000000" w:themeColor="text1"/>
                <w:kern w:val="24"/>
                <w:sz w:val="32"/>
                <w:szCs w:val="32"/>
              </w:rPr>
              <w:t>Tw</w:t>
            </w:r>
          </w:p>
        </w:tc>
      </w:tr>
      <w:tr w:rsidR="003C5105" w14:paraId="250D074B" w14:textId="77777777" w:rsidTr="003C5105">
        <w:tc>
          <w:tcPr>
            <w:tcW w:w="1532" w:type="dxa"/>
          </w:tcPr>
          <w:p w14:paraId="715904D3" w14:textId="19E9F0FE" w:rsidR="003C5105" w:rsidRPr="003C5105" w:rsidRDefault="003C5105" w:rsidP="00450245">
            <w:pPr>
              <w:rPr>
                <w:color w:val="000000" w:themeColor="text1"/>
                <w:sz w:val="32"/>
              </w:rPr>
            </w:pPr>
            <w:r w:rsidRPr="003C5105">
              <w:rPr>
                <w:rFonts w:ascii="News Gothic MT" w:hAnsi="News Gothic MT" w:cs="Arial"/>
                <w:color w:val="000000" w:themeColor="text1"/>
                <w:kern w:val="24"/>
                <w:sz w:val="32"/>
                <w:szCs w:val="32"/>
              </w:rPr>
              <w:t>Source</w:t>
            </w:r>
          </w:p>
        </w:tc>
        <w:tc>
          <w:tcPr>
            <w:tcW w:w="1298" w:type="dxa"/>
          </w:tcPr>
          <w:p w14:paraId="7F1B07B0" w14:textId="3ECF0C07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  <w:proofErr w:type="spellStart"/>
            <w:r w:rsidRPr="003C5105">
              <w:rPr>
                <w:rFonts w:ascii="News Gothic MT" w:hAnsi="News Gothic MT" w:cs="Arial"/>
                <w:color w:val="000000" w:themeColor="text1"/>
                <w:kern w:val="24"/>
                <w:sz w:val="32"/>
                <w:szCs w:val="32"/>
              </w:rPr>
              <w:t>SEMRu</w:t>
            </w:r>
            <w:proofErr w:type="spellEnd"/>
          </w:p>
        </w:tc>
        <w:tc>
          <w:tcPr>
            <w:tcW w:w="1298" w:type="dxa"/>
          </w:tcPr>
          <w:p w14:paraId="4B02E0A6" w14:textId="280D3486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  <w:proofErr w:type="spellStart"/>
            <w:r w:rsidRPr="003C5105">
              <w:rPr>
                <w:rFonts w:ascii="News Gothic MT" w:hAnsi="News Gothic MT" w:cs="Arial"/>
                <w:color w:val="000000" w:themeColor="text1"/>
                <w:kern w:val="24"/>
                <w:sz w:val="32"/>
                <w:szCs w:val="32"/>
              </w:rPr>
              <w:t>SEMRu</w:t>
            </w:r>
            <w:proofErr w:type="spellEnd"/>
          </w:p>
        </w:tc>
        <w:tc>
          <w:tcPr>
            <w:tcW w:w="1273" w:type="dxa"/>
          </w:tcPr>
          <w:p w14:paraId="487127EE" w14:textId="1DA4B333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  <w:proofErr w:type="spellStart"/>
            <w:r w:rsidRPr="003C5105">
              <w:rPr>
                <w:rFonts w:ascii="News Gothic MT" w:hAnsi="News Gothic MT" w:cs="Arial"/>
                <w:color w:val="000000" w:themeColor="text1"/>
                <w:kern w:val="24"/>
                <w:sz w:val="32"/>
                <w:szCs w:val="32"/>
              </w:rPr>
              <w:t>iSpio</w:t>
            </w:r>
            <w:proofErr w:type="spellEnd"/>
          </w:p>
        </w:tc>
        <w:tc>
          <w:tcPr>
            <w:tcW w:w="1440" w:type="dxa"/>
          </w:tcPr>
          <w:p w14:paraId="3815B751" w14:textId="527B800C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  <w:proofErr w:type="spellStart"/>
            <w:r w:rsidRPr="003C5105">
              <w:rPr>
                <w:rFonts w:ascii="News Gothic MT" w:hAnsi="News Gothic MT" w:cs="Arial"/>
                <w:color w:val="000000" w:themeColor="text1"/>
                <w:kern w:val="24"/>
                <w:sz w:val="32"/>
                <w:szCs w:val="32"/>
              </w:rPr>
              <w:t>iSpio</w:t>
            </w:r>
            <w:proofErr w:type="spellEnd"/>
          </w:p>
        </w:tc>
        <w:tc>
          <w:tcPr>
            <w:tcW w:w="1271" w:type="dxa"/>
          </w:tcPr>
          <w:p w14:paraId="342680CF" w14:textId="66EC2200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  <w:r w:rsidRPr="003C5105">
              <w:rPr>
                <w:rFonts w:ascii="News Gothic MT" w:hAnsi="News Gothic MT" w:cs="Arial"/>
                <w:color w:val="000000" w:themeColor="text1"/>
                <w:kern w:val="24"/>
                <w:sz w:val="32"/>
                <w:szCs w:val="32"/>
              </w:rPr>
              <w:t>DA</w:t>
            </w:r>
          </w:p>
        </w:tc>
        <w:tc>
          <w:tcPr>
            <w:tcW w:w="1287" w:type="dxa"/>
          </w:tcPr>
          <w:p w14:paraId="44284BA2" w14:textId="0BE14B72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  <w:r w:rsidRPr="003C5105">
              <w:rPr>
                <w:rFonts w:ascii="News Gothic MT" w:hAnsi="News Gothic MT" w:cs="Arial"/>
                <w:color w:val="000000" w:themeColor="text1"/>
                <w:kern w:val="24"/>
                <w:sz w:val="32"/>
                <w:szCs w:val="32"/>
              </w:rPr>
              <w:t>Google</w:t>
            </w:r>
          </w:p>
        </w:tc>
        <w:tc>
          <w:tcPr>
            <w:tcW w:w="1258" w:type="dxa"/>
          </w:tcPr>
          <w:p w14:paraId="58EA55CD" w14:textId="5D18080A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  <w:proofErr w:type="spellStart"/>
            <w:r w:rsidRPr="003C5105">
              <w:rPr>
                <w:rFonts w:ascii="News Gothic MT" w:hAnsi="News Gothic MT" w:cs="Arial"/>
                <w:color w:val="000000" w:themeColor="text1"/>
                <w:kern w:val="24"/>
                <w:sz w:val="32"/>
                <w:szCs w:val="32"/>
              </w:rPr>
              <w:t>Ahrefs</w:t>
            </w:r>
            <w:proofErr w:type="spellEnd"/>
          </w:p>
        </w:tc>
        <w:tc>
          <w:tcPr>
            <w:tcW w:w="1248" w:type="dxa"/>
          </w:tcPr>
          <w:p w14:paraId="30EA6C0B" w14:textId="7DF9473D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  <w:r w:rsidRPr="003C5105">
              <w:rPr>
                <w:rFonts w:ascii="News Gothic MT" w:hAnsi="News Gothic MT" w:cs="Arial"/>
                <w:color w:val="000000" w:themeColor="text1"/>
                <w:kern w:val="24"/>
                <w:sz w:val="32"/>
                <w:szCs w:val="32"/>
              </w:rPr>
              <w:t>MOZ</w:t>
            </w:r>
          </w:p>
        </w:tc>
        <w:tc>
          <w:tcPr>
            <w:tcW w:w="1271" w:type="dxa"/>
          </w:tcPr>
          <w:p w14:paraId="2C3FC248" w14:textId="5F2EE6AB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  <w:r w:rsidRPr="003C5105">
              <w:rPr>
                <w:rFonts w:ascii="News Gothic MT" w:hAnsi="News Gothic MT" w:cs="Arial"/>
                <w:color w:val="000000" w:themeColor="text1"/>
                <w:kern w:val="24"/>
                <w:sz w:val="32"/>
                <w:szCs w:val="32"/>
              </w:rPr>
              <w:t>MOZ</w:t>
            </w:r>
          </w:p>
        </w:tc>
      </w:tr>
      <w:tr w:rsidR="003C5105" w14:paraId="57D021FD" w14:textId="77777777" w:rsidTr="003C5105">
        <w:tc>
          <w:tcPr>
            <w:tcW w:w="1532" w:type="dxa"/>
          </w:tcPr>
          <w:p w14:paraId="7FDD987E" w14:textId="27E40A73" w:rsidR="003C5105" w:rsidRPr="003C5105" w:rsidRDefault="003C5105" w:rsidP="00450245">
            <w:pPr>
              <w:jc w:val="both"/>
              <w:rPr>
                <w:color w:val="000000" w:themeColor="text1"/>
                <w:sz w:val="32"/>
              </w:rPr>
            </w:pPr>
            <w:r w:rsidRPr="003C5105">
              <w:rPr>
                <w:rFonts w:ascii="News Gothic MT" w:hAnsi="News Gothic MT" w:cs="Arial"/>
                <w:color w:val="000000" w:themeColor="text1"/>
                <w:kern w:val="24"/>
                <w:sz w:val="32"/>
                <w:szCs w:val="32"/>
              </w:rPr>
              <w:t>You</w:t>
            </w:r>
          </w:p>
        </w:tc>
        <w:tc>
          <w:tcPr>
            <w:tcW w:w="1298" w:type="dxa"/>
          </w:tcPr>
          <w:p w14:paraId="73300837" w14:textId="77777777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</w:p>
        </w:tc>
        <w:tc>
          <w:tcPr>
            <w:tcW w:w="1298" w:type="dxa"/>
          </w:tcPr>
          <w:p w14:paraId="14B81C4C" w14:textId="77777777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</w:p>
        </w:tc>
        <w:tc>
          <w:tcPr>
            <w:tcW w:w="1273" w:type="dxa"/>
          </w:tcPr>
          <w:p w14:paraId="76223BE4" w14:textId="77777777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</w:p>
        </w:tc>
        <w:tc>
          <w:tcPr>
            <w:tcW w:w="1440" w:type="dxa"/>
          </w:tcPr>
          <w:p w14:paraId="1A608115" w14:textId="77777777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</w:p>
        </w:tc>
        <w:tc>
          <w:tcPr>
            <w:tcW w:w="1271" w:type="dxa"/>
          </w:tcPr>
          <w:p w14:paraId="0344C1CC" w14:textId="77777777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</w:p>
        </w:tc>
        <w:tc>
          <w:tcPr>
            <w:tcW w:w="1287" w:type="dxa"/>
          </w:tcPr>
          <w:p w14:paraId="7FCB674D" w14:textId="77777777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</w:p>
        </w:tc>
        <w:tc>
          <w:tcPr>
            <w:tcW w:w="1258" w:type="dxa"/>
          </w:tcPr>
          <w:p w14:paraId="3946FE05" w14:textId="77777777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</w:p>
        </w:tc>
        <w:tc>
          <w:tcPr>
            <w:tcW w:w="1248" w:type="dxa"/>
          </w:tcPr>
          <w:p w14:paraId="738BD8C2" w14:textId="77777777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</w:p>
        </w:tc>
        <w:tc>
          <w:tcPr>
            <w:tcW w:w="1271" w:type="dxa"/>
          </w:tcPr>
          <w:p w14:paraId="57078D9A" w14:textId="77777777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</w:p>
        </w:tc>
      </w:tr>
      <w:tr w:rsidR="003C5105" w14:paraId="0EC79B51" w14:textId="77777777" w:rsidTr="003C5105">
        <w:tc>
          <w:tcPr>
            <w:tcW w:w="1532" w:type="dxa"/>
          </w:tcPr>
          <w:p w14:paraId="66B4C6F7" w14:textId="0C7EDE07" w:rsidR="003C5105" w:rsidRPr="003C5105" w:rsidRDefault="003C5105" w:rsidP="00450245">
            <w:pPr>
              <w:jc w:val="both"/>
              <w:rPr>
                <w:color w:val="000000" w:themeColor="text1"/>
                <w:sz w:val="32"/>
              </w:rPr>
            </w:pPr>
            <w:r w:rsidRPr="003C5105">
              <w:rPr>
                <w:rFonts w:ascii="News Gothic MT" w:hAnsi="News Gothic MT" w:cs="Arial"/>
                <w:b/>
                <w:bCs/>
                <w:color w:val="000000" w:themeColor="text1"/>
                <w:kern w:val="24"/>
                <w:sz w:val="32"/>
                <w:szCs w:val="32"/>
              </w:rPr>
              <w:t>Comp A</w:t>
            </w:r>
          </w:p>
        </w:tc>
        <w:tc>
          <w:tcPr>
            <w:tcW w:w="1298" w:type="dxa"/>
          </w:tcPr>
          <w:p w14:paraId="4041ECB0" w14:textId="77777777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</w:p>
        </w:tc>
        <w:tc>
          <w:tcPr>
            <w:tcW w:w="1298" w:type="dxa"/>
          </w:tcPr>
          <w:p w14:paraId="3C21F88D" w14:textId="77777777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</w:p>
        </w:tc>
        <w:tc>
          <w:tcPr>
            <w:tcW w:w="1273" w:type="dxa"/>
          </w:tcPr>
          <w:p w14:paraId="7E49002D" w14:textId="77777777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</w:p>
        </w:tc>
        <w:tc>
          <w:tcPr>
            <w:tcW w:w="1440" w:type="dxa"/>
          </w:tcPr>
          <w:p w14:paraId="5198BF13" w14:textId="77777777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</w:p>
        </w:tc>
        <w:tc>
          <w:tcPr>
            <w:tcW w:w="1271" w:type="dxa"/>
          </w:tcPr>
          <w:p w14:paraId="6BE71823" w14:textId="77777777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</w:p>
        </w:tc>
        <w:tc>
          <w:tcPr>
            <w:tcW w:w="1287" w:type="dxa"/>
          </w:tcPr>
          <w:p w14:paraId="1B95E78F" w14:textId="77777777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</w:p>
        </w:tc>
        <w:tc>
          <w:tcPr>
            <w:tcW w:w="1258" w:type="dxa"/>
          </w:tcPr>
          <w:p w14:paraId="60E121B4" w14:textId="77777777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</w:p>
        </w:tc>
        <w:tc>
          <w:tcPr>
            <w:tcW w:w="1248" w:type="dxa"/>
          </w:tcPr>
          <w:p w14:paraId="37D6DE8B" w14:textId="77777777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</w:p>
        </w:tc>
        <w:tc>
          <w:tcPr>
            <w:tcW w:w="1271" w:type="dxa"/>
          </w:tcPr>
          <w:p w14:paraId="49244067" w14:textId="77777777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</w:p>
        </w:tc>
      </w:tr>
      <w:tr w:rsidR="003C5105" w14:paraId="573B7CFA" w14:textId="77777777" w:rsidTr="003C5105">
        <w:trPr>
          <w:trHeight w:val="422"/>
        </w:trPr>
        <w:tc>
          <w:tcPr>
            <w:tcW w:w="1532" w:type="dxa"/>
          </w:tcPr>
          <w:p w14:paraId="1A9E3B7C" w14:textId="14342952" w:rsidR="003C5105" w:rsidRPr="003C5105" w:rsidRDefault="003C5105" w:rsidP="00450245">
            <w:pPr>
              <w:jc w:val="both"/>
              <w:rPr>
                <w:color w:val="000000" w:themeColor="text1"/>
                <w:sz w:val="32"/>
              </w:rPr>
            </w:pPr>
            <w:r w:rsidRPr="003C5105">
              <w:rPr>
                <w:rFonts w:ascii="News Gothic MT" w:hAnsi="News Gothic MT" w:cs="Arial"/>
                <w:b/>
                <w:bCs/>
                <w:color w:val="000000" w:themeColor="text1"/>
                <w:kern w:val="24"/>
                <w:sz w:val="32"/>
                <w:szCs w:val="32"/>
              </w:rPr>
              <w:t>Comp B</w:t>
            </w:r>
          </w:p>
        </w:tc>
        <w:tc>
          <w:tcPr>
            <w:tcW w:w="1298" w:type="dxa"/>
          </w:tcPr>
          <w:p w14:paraId="435CBB58" w14:textId="77777777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</w:p>
        </w:tc>
        <w:tc>
          <w:tcPr>
            <w:tcW w:w="1298" w:type="dxa"/>
          </w:tcPr>
          <w:p w14:paraId="578BFAC1" w14:textId="77777777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</w:p>
        </w:tc>
        <w:tc>
          <w:tcPr>
            <w:tcW w:w="1273" w:type="dxa"/>
          </w:tcPr>
          <w:p w14:paraId="301FAB83" w14:textId="77777777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</w:p>
        </w:tc>
        <w:tc>
          <w:tcPr>
            <w:tcW w:w="1440" w:type="dxa"/>
          </w:tcPr>
          <w:p w14:paraId="4A037B8F" w14:textId="77777777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</w:p>
        </w:tc>
        <w:tc>
          <w:tcPr>
            <w:tcW w:w="1271" w:type="dxa"/>
          </w:tcPr>
          <w:p w14:paraId="02A7F4EB" w14:textId="77777777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</w:p>
        </w:tc>
        <w:tc>
          <w:tcPr>
            <w:tcW w:w="1287" w:type="dxa"/>
          </w:tcPr>
          <w:p w14:paraId="006B984B" w14:textId="77777777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</w:p>
        </w:tc>
        <w:tc>
          <w:tcPr>
            <w:tcW w:w="1258" w:type="dxa"/>
          </w:tcPr>
          <w:p w14:paraId="3ABE1C36" w14:textId="77777777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</w:p>
        </w:tc>
        <w:tc>
          <w:tcPr>
            <w:tcW w:w="1248" w:type="dxa"/>
          </w:tcPr>
          <w:p w14:paraId="2A4D1F7A" w14:textId="77777777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</w:p>
        </w:tc>
        <w:tc>
          <w:tcPr>
            <w:tcW w:w="1271" w:type="dxa"/>
          </w:tcPr>
          <w:p w14:paraId="6BBD4636" w14:textId="77777777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</w:p>
        </w:tc>
      </w:tr>
      <w:tr w:rsidR="003C5105" w14:paraId="62094E79" w14:textId="77777777" w:rsidTr="003C5105">
        <w:tc>
          <w:tcPr>
            <w:tcW w:w="1532" w:type="dxa"/>
          </w:tcPr>
          <w:p w14:paraId="20366A4C" w14:textId="1FD81208" w:rsidR="003C5105" w:rsidRPr="003C5105" w:rsidRDefault="003C5105" w:rsidP="00450245">
            <w:pPr>
              <w:jc w:val="both"/>
              <w:rPr>
                <w:color w:val="000000" w:themeColor="text1"/>
                <w:sz w:val="32"/>
              </w:rPr>
            </w:pPr>
            <w:r w:rsidRPr="003C5105">
              <w:rPr>
                <w:rFonts w:ascii="News Gothic MT" w:hAnsi="News Gothic MT" w:cs="Arial"/>
                <w:b/>
                <w:bCs/>
                <w:color w:val="000000" w:themeColor="text1"/>
                <w:kern w:val="24"/>
                <w:sz w:val="32"/>
                <w:szCs w:val="32"/>
              </w:rPr>
              <w:t>Comp C</w:t>
            </w:r>
          </w:p>
        </w:tc>
        <w:tc>
          <w:tcPr>
            <w:tcW w:w="1298" w:type="dxa"/>
          </w:tcPr>
          <w:p w14:paraId="6298B987" w14:textId="77777777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</w:p>
        </w:tc>
        <w:tc>
          <w:tcPr>
            <w:tcW w:w="1298" w:type="dxa"/>
          </w:tcPr>
          <w:p w14:paraId="18125AAB" w14:textId="77777777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</w:p>
        </w:tc>
        <w:tc>
          <w:tcPr>
            <w:tcW w:w="1273" w:type="dxa"/>
          </w:tcPr>
          <w:p w14:paraId="132D17CF" w14:textId="77777777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</w:p>
        </w:tc>
        <w:tc>
          <w:tcPr>
            <w:tcW w:w="1440" w:type="dxa"/>
          </w:tcPr>
          <w:p w14:paraId="43F710D4" w14:textId="77777777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</w:p>
        </w:tc>
        <w:tc>
          <w:tcPr>
            <w:tcW w:w="1271" w:type="dxa"/>
          </w:tcPr>
          <w:p w14:paraId="784D6A6E" w14:textId="77777777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</w:p>
        </w:tc>
        <w:tc>
          <w:tcPr>
            <w:tcW w:w="1287" w:type="dxa"/>
          </w:tcPr>
          <w:p w14:paraId="4CF900DC" w14:textId="77777777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</w:p>
        </w:tc>
        <w:tc>
          <w:tcPr>
            <w:tcW w:w="1258" w:type="dxa"/>
          </w:tcPr>
          <w:p w14:paraId="07A2DE5A" w14:textId="77777777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</w:p>
        </w:tc>
        <w:tc>
          <w:tcPr>
            <w:tcW w:w="1248" w:type="dxa"/>
          </w:tcPr>
          <w:p w14:paraId="0E38E1CA" w14:textId="77777777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</w:p>
        </w:tc>
        <w:tc>
          <w:tcPr>
            <w:tcW w:w="1271" w:type="dxa"/>
          </w:tcPr>
          <w:p w14:paraId="373AB39D" w14:textId="77777777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</w:p>
        </w:tc>
      </w:tr>
      <w:tr w:rsidR="003C5105" w14:paraId="7EDA64AA" w14:textId="77777777" w:rsidTr="003C5105">
        <w:tc>
          <w:tcPr>
            <w:tcW w:w="1532" w:type="dxa"/>
          </w:tcPr>
          <w:p w14:paraId="2C9218EF" w14:textId="1B54DC33" w:rsidR="003C5105" w:rsidRPr="003C5105" w:rsidRDefault="003C5105" w:rsidP="00450245">
            <w:pPr>
              <w:jc w:val="both"/>
              <w:rPr>
                <w:rFonts w:ascii="News Gothic MT" w:hAnsi="News Gothic MT" w:cs="Arial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News Gothic MT" w:hAnsi="News Gothic MT" w:cs="Arial"/>
                <w:b/>
                <w:bCs/>
                <w:color w:val="000000" w:themeColor="text1"/>
                <w:kern w:val="24"/>
                <w:sz w:val="32"/>
                <w:szCs w:val="32"/>
              </w:rPr>
              <w:t>Comp D</w:t>
            </w:r>
          </w:p>
        </w:tc>
        <w:tc>
          <w:tcPr>
            <w:tcW w:w="1298" w:type="dxa"/>
          </w:tcPr>
          <w:p w14:paraId="7BD340CB" w14:textId="77777777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</w:p>
        </w:tc>
        <w:tc>
          <w:tcPr>
            <w:tcW w:w="1298" w:type="dxa"/>
          </w:tcPr>
          <w:p w14:paraId="72699FE2" w14:textId="77777777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</w:p>
        </w:tc>
        <w:tc>
          <w:tcPr>
            <w:tcW w:w="1273" w:type="dxa"/>
          </w:tcPr>
          <w:p w14:paraId="59278FEB" w14:textId="77777777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</w:p>
        </w:tc>
        <w:tc>
          <w:tcPr>
            <w:tcW w:w="1440" w:type="dxa"/>
          </w:tcPr>
          <w:p w14:paraId="5DC91D16" w14:textId="77777777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</w:p>
        </w:tc>
        <w:tc>
          <w:tcPr>
            <w:tcW w:w="1271" w:type="dxa"/>
          </w:tcPr>
          <w:p w14:paraId="076DB25B" w14:textId="77777777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</w:p>
        </w:tc>
        <w:tc>
          <w:tcPr>
            <w:tcW w:w="1287" w:type="dxa"/>
          </w:tcPr>
          <w:p w14:paraId="16600CFA" w14:textId="77777777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</w:p>
        </w:tc>
        <w:tc>
          <w:tcPr>
            <w:tcW w:w="1258" w:type="dxa"/>
          </w:tcPr>
          <w:p w14:paraId="7DDE83F8" w14:textId="77777777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</w:p>
        </w:tc>
        <w:tc>
          <w:tcPr>
            <w:tcW w:w="1248" w:type="dxa"/>
          </w:tcPr>
          <w:p w14:paraId="5C79C74A" w14:textId="77777777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</w:p>
        </w:tc>
        <w:tc>
          <w:tcPr>
            <w:tcW w:w="1271" w:type="dxa"/>
          </w:tcPr>
          <w:p w14:paraId="46DF4803" w14:textId="77777777" w:rsidR="003C5105" w:rsidRPr="003C5105" w:rsidRDefault="003C5105" w:rsidP="006D77B8">
            <w:pPr>
              <w:rPr>
                <w:color w:val="000000" w:themeColor="text1"/>
                <w:sz w:val="32"/>
              </w:rPr>
            </w:pPr>
          </w:p>
        </w:tc>
      </w:tr>
    </w:tbl>
    <w:p w14:paraId="1A1459E4" w14:textId="77777777" w:rsidR="006D77B8" w:rsidRDefault="006D77B8" w:rsidP="006D77B8"/>
    <w:p w14:paraId="19C942D1" w14:textId="77777777" w:rsidR="00450245" w:rsidRDefault="00450245" w:rsidP="003B0A43">
      <w:pPr>
        <w:pStyle w:val="ListParagraph"/>
        <w:numPr>
          <w:ilvl w:val="0"/>
          <w:numId w:val="8"/>
        </w:numPr>
      </w:pPr>
      <w:r w:rsidRPr="003B0A43">
        <w:rPr>
          <w:b/>
        </w:rPr>
        <w:t>Site Value</w:t>
      </w:r>
      <w:r>
        <w:t xml:space="preserve"> – value of organic search.  Find on SEM Rush or </w:t>
      </w:r>
      <w:proofErr w:type="spellStart"/>
      <w:r>
        <w:t>iSpionage</w:t>
      </w:r>
      <w:proofErr w:type="spellEnd"/>
    </w:p>
    <w:p w14:paraId="59150E3C" w14:textId="77777777" w:rsidR="00450245" w:rsidRDefault="00450245" w:rsidP="003B0A43">
      <w:pPr>
        <w:pStyle w:val="ListParagraph"/>
        <w:numPr>
          <w:ilvl w:val="0"/>
          <w:numId w:val="8"/>
        </w:numPr>
      </w:pPr>
      <w:r w:rsidRPr="003B0A43">
        <w:rPr>
          <w:b/>
        </w:rPr>
        <w:t>PPC Spend</w:t>
      </w:r>
      <w:r>
        <w:t xml:space="preserve"> – estimated spend on Google Adwords.  Find on SEM Rush or </w:t>
      </w:r>
      <w:proofErr w:type="spellStart"/>
      <w:r>
        <w:t>iSpionage</w:t>
      </w:r>
      <w:proofErr w:type="spellEnd"/>
    </w:p>
    <w:p w14:paraId="17D00A7C" w14:textId="77777777" w:rsidR="00450245" w:rsidRDefault="00450245" w:rsidP="003B0A43">
      <w:pPr>
        <w:pStyle w:val="ListParagraph"/>
        <w:numPr>
          <w:ilvl w:val="0"/>
          <w:numId w:val="8"/>
        </w:numPr>
      </w:pPr>
      <w:r w:rsidRPr="003B0A43">
        <w:rPr>
          <w:b/>
        </w:rPr>
        <w:t>Pages Indexed</w:t>
      </w:r>
      <w:r>
        <w:t xml:space="preserve"> – number of pages indexed by Google.  Google “</w:t>
      </w:r>
      <w:proofErr w:type="gramStart"/>
      <w:r>
        <w:t>site:www.yourdomain.com</w:t>
      </w:r>
      <w:proofErr w:type="gramEnd"/>
      <w:r>
        <w:t>” and see how many results there are.</w:t>
      </w:r>
    </w:p>
    <w:p w14:paraId="232F0619" w14:textId="77777777" w:rsidR="00450245" w:rsidRDefault="00450245" w:rsidP="003B0A43">
      <w:pPr>
        <w:pStyle w:val="ListParagraph"/>
        <w:numPr>
          <w:ilvl w:val="0"/>
          <w:numId w:val="8"/>
        </w:numPr>
      </w:pPr>
      <w:r w:rsidRPr="003B0A43">
        <w:rPr>
          <w:b/>
        </w:rPr>
        <w:t>Domain Authority</w:t>
      </w:r>
      <w:r>
        <w:t xml:space="preserve"> – </w:t>
      </w:r>
      <w:r w:rsidRPr="003B0A43">
        <w:rPr>
          <w:bCs/>
        </w:rPr>
        <w:t>Domain authority</w:t>
      </w:r>
      <w:r w:rsidRPr="00450245">
        <w:t> is a measure of the power of a </w:t>
      </w:r>
      <w:r w:rsidRPr="003B0A43">
        <w:rPr>
          <w:bCs/>
        </w:rPr>
        <w:t>domain</w:t>
      </w:r>
      <w:r w:rsidRPr="00450245">
        <w:t> name and is one of many search engine ranking factors. </w:t>
      </w:r>
      <w:r w:rsidRPr="003B0A43">
        <w:rPr>
          <w:bCs/>
        </w:rPr>
        <w:t>Domain authority</w:t>
      </w:r>
      <w:r w:rsidRPr="00450245">
        <w:t> is based on three factors: Age, Popularity, and Size.</w:t>
      </w:r>
      <w:r>
        <w:t xml:space="preserve">  Find on Open Site Explorer</w:t>
      </w:r>
    </w:p>
    <w:p w14:paraId="5E09B8C2" w14:textId="77777777" w:rsidR="00450245" w:rsidRDefault="00450245" w:rsidP="003B0A43">
      <w:pPr>
        <w:pStyle w:val="ListParagraph"/>
        <w:numPr>
          <w:ilvl w:val="0"/>
          <w:numId w:val="8"/>
        </w:numPr>
      </w:pPr>
      <w:r w:rsidRPr="003B0A43">
        <w:rPr>
          <w:b/>
        </w:rPr>
        <w:t>Moz Rank</w:t>
      </w:r>
      <w:r>
        <w:t xml:space="preserve"> </w:t>
      </w:r>
      <w:r w:rsidRPr="00450245">
        <w:t xml:space="preserve">– </w:t>
      </w:r>
      <w:proofErr w:type="spellStart"/>
      <w:r w:rsidRPr="003B0A43">
        <w:rPr>
          <w:bCs/>
        </w:rPr>
        <w:t>MozRank</w:t>
      </w:r>
      <w:proofErr w:type="spellEnd"/>
      <w:r w:rsidRPr="00450245">
        <w:t> represents a link popularity score. It reflects the importance of any given web page on the Internet. Pages earn </w:t>
      </w:r>
      <w:proofErr w:type="spellStart"/>
      <w:r w:rsidRPr="003B0A43">
        <w:rPr>
          <w:bCs/>
        </w:rPr>
        <w:t>MozRank</w:t>
      </w:r>
      <w:proofErr w:type="spellEnd"/>
      <w:r w:rsidRPr="00450245">
        <w:t> by the number and quality of other pages that link to them. The higher the quality of the incoming links, the higher the </w:t>
      </w:r>
      <w:proofErr w:type="spellStart"/>
      <w:r w:rsidRPr="003B0A43">
        <w:rPr>
          <w:bCs/>
        </w:rPr>
        <w:t>MozRank</w:t>
      </w:r>
      <w:proofErr w:type="spellEnd"/>
      <w:r w:rsidRPr="00450245">
        <w:t>.</w:t>
      </w:r>
      <w:r>
        <w:t xml:space="preserve">  Find on Open Site Explorer</w:t>
      </w:r>
    </w:p>
    <w:p w14:paraId="3601D5DA" w14:textId="77777777" w:rsidR="00450245" w:rsidRDefault="00450245" w:rsidP="003B0A43">
      <w:pPr>
        <w:pStyle w:val="ListParagraph"/>
        <w:numPr>
          <w:ilvl w:val="0"/>
          <w:numId w:val="8"/>
        </w:numPr>
      </w:pPr>
      <w:r w:rsidRPr="003B0A43">
        <w:rPr>
          <w:b/>
        </w:rPr>
        <w:t>Links</w:t>
      </w:r>
      <w:r>
        <w:t xml:space="preserve"> – the number of backlinks to a website.  Find on SEM Rush or Majestic SEO</w:t>
      </w:r>
    </w:p>
    <w:p w14:paraId="7F75CAD5" w14:textId="77777777" w:rsidR="00450245" w:rsidRDefault="00450245" w:rsidP="003B0A43">
      <w:pPr>
        <w:pStyle w:val="ListParagraph"/>
        <w:numPr>
          <w:ilvl w:val="0"/>
          <w:numId w:val="8"/>
        </w:numPr>
      </w:pPr>
      <w:r w:rsidRPr="003B0A43">
        <w:rPr>
          <w:b/>
        </w:rPr>
        <w:t>Fb</w:t>
      </w:r>
      <w:r>
        <w:t xml:space="preserve"> – the number of likes for the company page on Facebook.  Go to the </w:t>
      </w:r>
      <w:proofErr w:type="gramStart"/>
      <w:r>
        <w:t>Facebook  page</w:t>
      </w:r>
      <w:proofErr w:type="gramEnd"/>
      <w:r>
        <w:t xml:space="preserve"> in question and see how many likes there are.</w:t>
      </w:r>
    </w:p>
    <w:p w14:paraId="64F347E2" w14:textId="77777777" w:rsidR="003B0A43" w:rsidRDefault="00450245" w:rsidP="003B0A43">
      <w:pPr>
        <w:pStyle w:val="ListParagraph"/>
        <w:numPr>
          <w:ilvl w:val="0"/>
          <w:numId w:val="8"/>
        </w:numPr>
      </w:pPr>
      <w:r w:rsidRPr="003B0A43">
        <w:rPr>
          <w:b/>
        </w:rPr>
        <w:t>Tw</w:t>
      </w:r>
      <w:r>
        <w:t xml:space="preserve"> – The number of followers on the company’s page on Twitter.  Go to the Twitter page in question and see how many followers there are.</w:t>
      </w:r>
    </w:p>
    <w:p w14:paraId="6419A8B4" w14:textId="65690062" w:rsidR="003B0A43" w:rsidRDefault="003B0A43" w:rsidP="003B0A43">
      <w:pPr>
        <w:pStyle w:val="ListParagraph"/>
        <w:numPr>
          <w:ilvl w:val="0"/>
          <w:numId w:val="8"/>
        </w:numPr>
      </w:pPr>
      <w:r w:rsidRPr="003B0A43">
        <w:rPr>
          <w:b/>
        </w:rPr>
        <w:t>Speed</w:t>
      </w:r>
      <w:r>
        <w:t xml:space="preserve"> – the load speed of the company’s website.  </w:t>
      </w:r>
      <w:r w:rsidR="00B321A9">
        <w:t xml:space="preserve">   </w:t>
      </w:r>
    </w:p>
    <w:p w14:paraId="4769E80B" w14:textId="77777777" w:rsidR="007835F7" w:rsidRPr="006D77B8" w:rsidRDefault="007835F7" w:rsidP="00186013">
      <w:pPr>
        <w:pStyle w:val="Heading1"/>
        <w:spacing w:before="0" w:after="0"/>
        <w:rPr>
          <w:sz w:val="24"/>
        </w:rPr>
      </w:pPr>
    </w:p>
    <w:sectPr w:rsidR="007835F7" w:rsidRPr="006D77B8" w:rsidSect="006D77B8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BFF3E" w14:textId="77777777" w:rsidR="009E283B" w:rsidRDefault="009E283B">
      <w:r>
        <w:separator/>
      </w:r>
    </w:p>
  </w:endnote>
  <w:endnote w:type="continuationSeparator" w:id="0">
    <w:p w14:paraId="0E75C41D" w14:textId="77777777" w:rsidR="009E283B" w:rsidRDefault="009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2A6FF" w14:textId="7B31692B" w:rsidR="00B22B44" w:rsidRPr="003C5105" w:rsidRDefault="003C5105" w:rsidP="003C5105">
    <w:pPr>
      <w:pStyle w:val="Normal1"/>
      <w:tabs>
        <w:tab w:val="center" w:pos="4680"/>
        <w:tab w:val="right" w:pos="9360"/>
      </w:tabs>
      <w:jc w:val="center"/>
      <w:rPr>
        <w:color w:val="5F6062"/>
        <w:sz w:val="20"/>
      </w:rPr>
    </w:pPr>
    <w:r>
      <w:rPr>
        <w:color w:val="5F6062"/>
        <w:sz w:val="20"/>
      </w:rPr>
      <w:t xml:space="preserve">Stratex Digital Marketing | stratexdigitalmarketing.com | 3461 </w:t>
    </w:r>
    <w:proofErr w:type="spellStart"/>
    <w:r>
      <w:rPr>
        <w:color w:val="5F6062"/>
        <w:sz w:val="20"/>
      </w:rPr>
      <w:t>Ringsby</w:t>
    </w:r>
    <w:proofErr w:type="spellEnd"/>
    <w:r>
      <w:rPr>
        <w:color w:val="5F6062"/>
        <w:sz w:val="20"/>
      </w:rPr>
      <w:t xml:space="preserve"> Court, Suite 435-A | </w:t>
    </w:r>
    <w:r w:rsidRPr="003C5105">
      <w:rPr>
        <w:color w:val="5F6062"/>
        <w:sz w:val="20"/>
      </w:rPr>
      <w:t>Denver, Colorado 80216</w:t>
    </w:r>
    <w:r>
      <w:rPr>
        <w:color w:val="5F6062"/>
        <w:sz w:val="20"/>
      </w:rPr>
      <w:t xml:space="preserve"> | 720-985-7945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F193F" w14:textId="77777777" w:rsidR="009E283B" w:rsidRDefault="009E283B">
      <w:r>
        <w:separator/>
      </w:r>
    </w:p>
  </w:footnote>
  <w:footnote w:type="continuationSeparator" w:id="0">
    <w:p w14:paraId="563BCFA9" w14:textId="77777777" w:rsidR="009E283B" w:rsidRDefault="009E28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E118" w14:textId="3DDA8D10" w:rsidR="00B22B44" w:rsidRDefault="003C5105" w:rsidP="00633324">
    <w:pPr>
      <w:pStyle w:val="Normal1"/>
      <w:pBdr>
        <w:bottom w:val="single" w:sz="4" w:space="1" w:color="auto"/>
      </w:pBdr>
      <w:tabs>
        <w:tab w:val="left" w:pos="-1170"/>
        <w:tab w:val="center" w:pos="4680"/>
        <w:tab w:val="right" w:pos="10800"/>
      </w:tabs>
      <w:spacing w:after="0" w:line="240" w:lineRule="auto"/>
    </w:pPr>
    <w:r>
      <w:rPr>
        <w:noProof/>
      </w:rPr>
      <w:drawing>
        <wp:inline distT="0" distB="0" distL="0" distR="0" wp14:anchorId="04627F40" wp14:editId="6FA01EAE">
          <wp:extent cx="1498360" cy="510379"/>
          <wp:effectExtent l="0" t="0" r="63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o adwords digital market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349" cy="514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3324">
      <w:tab/>
    </w:r>
    <w:r w:rsidR="00633324">
      <w:tab/>
    </w:r>
    <w:r w:rsidR="00B22B44">
      <w:t>Digital Marketing Audit Worksheet</w:t>
    </w:r>
  </w:p>
  <w:p w14:paraId="31D219FB" w14:textId="77777777" w:rsidR="00B22B44" w:rsidRDefault="00B22B44">
    <w:pPr>
      <w:pStyle w:val="Normal1"/>
      <w:tabs>
        <w:tab w:val="center" w:pos="4680"/>
        <w:tab w:val="right" w:pos="9360"/>
      </w:tabs>
      <w:spacing w:after="12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21972"/>
    <w:multiLevelType w:val="hybridMultilevel"/>
    <w:tmpl w:val="CE24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6199C"/>
    <w:multiLevelType w:val="hybridMultilevel"/>
    <w:tmpl w:val="6FFC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B3B35"/>
    <w:multiLevelType w:val="multilevel"/>
    <w:tmpl w:val="2FF084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6DE1AFE"/>
    <w:multiLevelType w:val="hybridMultilevel"/>
    <w:tmpl w:val="6E4E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E6D90"/>
    <w:multiLevelType w:val="hybridMultilevel"/>
    <w:tmpl w:val="F0D2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52B3C"/>
    <w:multiLevelType w:val="hybridMultilevel"/>
    <w:tmpl w:val="C68E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E29C8"/>
    <w:multiLevelType w:val="hybridMultilevel"/>
    <w:tmpl w:val="10FE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64331"/>
    <w:multiLevelType w:val="hybridMultilevel"/>
    <w:tmpl w:val="CF2E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70B86"/>
    <w:multiLevelType w:val="multilevel"/>
    <w:tmpl w:val="9E22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262DA7"/>
    <w:multiLevelType w:val="hybridMultilevel"/>
    <w:tmpl w:val="15FE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attachedTemplate r:id="rId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77B8"/>
    <w:rsid w:val="00001323"/>
    <w:rsid w:val="00186013"/>
    <w:rsid w:val="0019291B"/>
    <w:rsid w:val="001E5161"/>
    <w:rsid w:val="002E6F22"/>
    <w:rsid w:val="003B0A43"/>
    <w:rsid w:val="003C5105"/>
    <w:rsid w:val="003E37F5"/>
    <w:rsid w:val="00450245"/>
    <w:rsid w:val="004F6A75"/>
    <w:rsid w:val="006170A2"/>
    <w:rsid w:val="00625BF5"/>
    <w:rsid w:val="00633324"/>
    <w:rsid w:val="006D77B8"/>
    <w:rsid w:val="007835F7"/>
    <w:rsid w:val="007D7835"/>
    <w:rsid w:val="008A5A49"/>
    <w:rsid w:val="009A7F40"/>
    <w:rsid w:val="009E283B"/>
    <w:rsid w:val="00AE5058"/>
    <w:rsid w:val="00B22B44"/>
    <w:rsid w:val="00B321A9"/>
    <w:rsid w:val="00BD3F6A"/>
    <w:rsid w:val="00BF3FCC"/>
    <w:rsid w:val="00D13C28"/>
    <w:rsid w:val="00DE4178"/>
    <w:rsid w:val="00E9707A"/>
    <w:rsid w:val="00F0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B83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before="100" w:after="1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77B8"/>
    <w:pPr>
      <w:widowControl/>
      <w:spacing w:before="0"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paragraph" w:styleId="Heading1">
    <w:name w:val="heading 1"/>
    <w:basedOn w:val="Normal1"/>
    <w:next w:val="Normal1"/>
    <w:pPr>
      <w:spacing w:before="240" w:after="240"/>
      <w:outlineLvl w:val="0"/>
    </w:pPr>
    <w:rPr>
      <w:rFonts w:ascii="Cambria" w:eastAsia="Cambria" w:hAnsi="Cambria" w:cs="Cambria"/>
      <w:b/>
      <w:color w:val="B5121B"/>
      <w:sz w:val="32"/>
    </w:rPr>
  </w:style>
  <w:style w:type="paragraph" w:styleId="Heading2">
    <w:name w:val="heading 2"/>
    <w:basedOn w:val="Normal1"/>
    <w:next w:val="Normal1"/>
    <w:pPr>
      <w:spacing w:before="0" w:after="120" w:line="240" w:lineRule="auto"/>
      <w:outlineLvl w:val="1"/>
    </w:pPr>
    <w:rPr>
      <w:rFonts w:ascii="Cambria" w:eastAsia="Cambria" w:hAnsi="Cambria" w:cs="Cambria"/>
      <w:b/>
      <w:sz w:val="28"/>
    </w:rPr>
  </w:style>
  <w:style w:type="paragraph" w:styleId="Heading3">
    <w:name w:val="heading 3"/>
    <w:basedOn w:val="Normal1"/>
    <w:next w:val="Normal1"/>
    <w:pPr>
      <w:spacing w:before="120" w:after="120" w:line="240" w:lineRule="auto"/>
      <w:outlineLvl w:val="2"/>
    </w:pPr>
    <w:rPr>
      <w:b/>
      <w:color w:val="B5121B"/>
      <w:sz w:val="24"/>
    </w:rPr>
  </w:style>
  <w:style w:type="paragraph" w:styleId="Heading4">
    <w:name w:val="heading 4"/>
    <w:basedOn w:val="Normal1"/>
    <w:next w:val="Normal1"/>
    <w:pPr>
      <w:spacing w:before="60" w:after="60" w:line="240" w:lineRule="auto"/>
      <w:outlineLvl w:val="3"/>
    </w:pPr>
    <w:rPr>
      <w:b/>
    </w:rPr>
  </w:style>
  <w:style w:type="paragraph" w:styleId="Heading5">
    <w:name w:val="heading 5"/>
    <w:basedOn w:val="Normal1"/>
    <w:next w:val="Normal1"/>
    <w:pPr>
      <w:spacing w:line="240" w:lineRule="auto"/>
      <w:outlineLvl w:val="4"/>
    </w:pPr>
    <w:rPr>
      <w:rFonts w:ascii="Times New Roman" w:eastAsia="Times New Roman" w:hAnsi="Times New Roman" w:cs="Times New Roman"/>
      <w:b/>
      <w:color w:val="B5121B"/>
      <w:sz w:val="20"/>
    </w:rPr>
  </w:style>
  <w:style w:type="paragraph" w:styleId="Heading6">
    <w:name w:val="heading 6"/>
    <w:basedOn w:val="Normal1"/>
    <w:next w:val="Normal1"/>
    <w:pPr>
      <w:spacing w:before="200" w:after="0"/>
      <w:outlineLvl w:val="5"/>
    </w:pPr>
    <w:rPr>
      <w:rFonts w:ascii="Cambria" w:eastAsia="Cambria" w:hAnsi="Cambria" w:cs="Cambr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C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C2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3C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C28"/>
  </w:style>
  <w:style w:type="paragraph" w:styleId="Footer">
    <w:name w:val="footer"/>
    <w:basedOn w:val="Normal"/>
    <w:link w:val="FooterChar"/>
    <w:uiPriority w:val="99"/>
    <w:unhideWhenUsed/>
    <w:rsid w:val="00D13C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C28"/>
  </w:style>
  <w:style w:type="table" w:styleId="TableGrid">
    <w:name w:val="Table Grid"/>
    <w:basedOn w:val="TableNormal"/>
    <w:uiPriority w:val="59"/>
    <w:rsid w:val="006D77B8"/>
    <w:pPr>
      <w:widowControl/>
      <w:spacing w:before="0"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77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7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ntitled/Users/dansmink/Library/Application%20Support/Microsoft/Office/User%20Templates/My%20Templates/C1P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C1P Letterhead.dotx</Template>
  <TotalTime>5</TotalTime>
  <Pages>3</Pages>
  <Words>623</Words>
  <Characters>3552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Page Proposal.docx</vt:lpstr>
    </vt:vector>
  </TitlesOfParts>
  <Company>C1 Partners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Page Proposal.docx</dc:title>
  <dc:creator>Dan Smink</dc:creator>
  <cp:lastModifiedBy>Dan Stratford</cp:lastModifiedBy>
  <cp:revision>3</cp:revision>
  <cp:lastPrinted>2017-01-19T14:59:00Z</cp:lastPrinted>
  <dcterms:created xsi:type="dcterms:W3CDTF">2017-01-18T15:18:00Z</dcterms:created>
  <dcterms:modified xsi:type="dcterms:W3CDTF">2017-01-19T17:49:00Z</dcterms:modified>
</cp:coreProperties>
</file>